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F10EF" w:rsidRPr="00F31B33" w14:paraId="5936BB8A" w14:textId="77777777">
        <w:trPr>
          <w:cantSplit/>
          <w:trHeight w:hRule="exact" w:val="4800"/>
          <w:jc w:val="center"/>
        </w:trPr>
        <w:tc>
          <w:tcPr>
            <w:tcW w:w="5760" w:type="dxa"/>
            <w:shd w:val="clear" w:color="auto" w:fill="FFFFFF"/>
          </w:tcPr>
          <w:p w14:paraId="2B5CCC6C" w14:textId="77777777" w:rsidR="005F10EF" w:rsidRPr="00F31B33" w:rsidRDefault="000F0E08" w:rsidP="00924A3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E881B17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247650</wp:posOffset>
                      </wp:positionV>
                      <wp:extent cx="3133725" cy="2543175"/>
                      <wp:effectExtent l="0" t="0" r="0" b="0"/>
                      <wp:wrapNone/>
                      <wp:docPr id="3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3725" cy="2543175"/>
                                <a:chOff x="630" y="1110"/>
                                <a:chExt cx="4935" cy="4005"/>
                              </a:xfrm>
                            </wpg:grpSpPr>
                            <wps:wsp>
                              <wps:cNvPr id="33" name="Text Box 3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0" y="1110"/>
                                  <a:ext cx="4485" cy="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19C255" w14:textId="77777777" w:rsidR="005F10EF" w:rsidRPr="00A26CD8" w:rsidRDefault="005F10EF" w:rsidP="00A26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3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0" y="2835"/>
                                  <a:ext cx="4935" cy="2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4788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1596"/>
                                      <w:gridCol w:w="1596"/>
                                      <w:gridCol w:w="1596"/>
                                    </w:tblGrid>
                                    <w:tr w:rsidR="005F10EF" w:rsidRPr="00F31B33" w14:paraId="400125EC" w14:textId="77777777">
                                      <w:trPr>
                                        <w:trHeight w:val="767"/>
                                      </w:trPr>
                                      <w:tc>
                                        <w:tcPr>
                                          <w:tcW w:w="1596" w:type="dxa"/>
                                        </w:tcPr>
                                        <w:p w14:paraId="1A9ACD05" w14:textId="77777777" w:rsidR="005F10EF" w:rsidRPr="00F31B33" w:rsidRDefault="005F10EF" w:rsidP="00F31B33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31B33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First Book Call #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3FB7F7D5" w14:textId="77777777" w:rsidR="005F10EF" w:rsidRPr="00F31B33" w:rsidRDefault="005F10EF" w:rsidP="00F31B33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31B33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Last Book Call #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0FAB7701" w14:textId="77777777" w:rsidR="005F10EF" w:rsidRPr="00F31B33" w:rsidRDefault="005F10EF" w:rsidP="00F31B33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31B33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# Books in Box</w:t>
                                          </w:r>
                                        </w:p>
                                      </w:tc>
                                    </w:tr>
                                    <w:tr w:rsidR="005F10EF" w:rsidRPr="00F31B33" w14:paraId="6638A35B" w14:textId="77777777">
                                      <w:trPr>
                                        <w:trHeight w:val="1082"/>
                                      </w:trPr>
                                      <w:tc>
                                        <w:tcPr>
                                          <w:tcW w:w="1596" w:type="dxa"/>
                                        </w:tcPr>
                                        <w:p w14:paraId="0718B04B" w14:textId="77777777" w:rsidR="005F10EF" w:rsidRPr="00F31B33" w:rsidRDefault="005F10EF" w:rsidP="00A26CD8">
                                          <w:pPr>
                                            <w:pStyle w:val="Heading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592FF3C1" w14:textId="77777777" w:rsidR="005F10EF" w:rsidRPr="00F31B33" w:rsidRDefault="005F10EF" w:rsidP="00A26CD8">
                                          <w:pPr>
                                            <w:pStyle w:val="Heading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1FA70A08" w14:textId="77777777" w:rsidR="005F10EF" w:rsidRPr="00F31B33" w:rsidRDefault="005F10EF" w:rsidP="00A26CD8">
                                          <w:pPr>
                                            <w:pStyle w:val="Heading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5DFBAB8" w14:textId="77777777" w:rsidR="005F10EF" w:rsidRPr="00A26CD8" w:rsidRDefault="005F10EF" w:rsidP="009E16D2">
                                    <w:pPr>
                                      <w:pStyle w:val="Heading1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3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30" y="1110"/>
                                  <a:ext cx="2620" cy="1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3EB3E83" w14:textId="77777777" w:rsidR="005F10EF" w:rsidRPr="009E16D2" w:rsidRDefault="005F10EF" w:rsidP="00370DB6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12C9F18C" w14:textId="77777777" w:rsidR="005F10EF" w:rsidRPr="00370DB6" w:rsidRDefault="005F10EF" w:rsidP="00370DB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E16D2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Box #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__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___</w:t>
                                    </w:r>
                                  </w:p>
                                  <w:p w14:paraId="6844460C" w14:textId="77777777" w:rsidR="005F10EF" w:rsidRDefault="005F10EF" w:rsidP="00370DB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E40316C" w14:textId="77777777" w:rsidR="005F10EF" w:rsidRPr="00370DB6" w:rsidRDefault="005F10EF" w:rsidP="00370DB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E16D2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Of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     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___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__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3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765" y="1590"/>
                                  <a:ext cx="1875" cy="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606146" w14:textId="77287604" w:rsidR="005F10EF" w:rsidRPr="009E16D2" w:rsidRDefault="00CE6C5C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Genre</w:t>
                                    </w:r>
                                    <w:r w:rsidR="005F10EF" w:rsidRPr="009E16D2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 xml:space="preserve">  </w:t>
                                    </w:r>
                                  </w:p>
                                  <w:p w14:paraId="0D80A7AE" w14:textId="77777777" w:rsidR="005F10EF" w:rsidRPr="002D02ED" w:rsidRDefault="005F10EF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2D02ED">
                                      <w:rPr>
                                        <w:sz w:val="32"/>
                                        <w:szCs w:val="32"/>
                                      </w:rPr>
                                      <w:t>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881B17" id="Group 33" o:spid="_x0000_s1026" style="position:absolute;margin-left:19.5pt;margin-top:19.5pt;width:246.75pt;height:200.25pt;z-index:251658240" coordorigin="630,1110" coordsize="4935,40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4" o:spid="_x0000_s1027" type="#_x0000_t202" style="position:absolute;left:630;top:1110;width:4485;height:4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eQHxgAAAOAAAAAPAAAAZHJzL2Rvd25yZXYueG1sRI/dagIx&#13;&#10;FITvC75DOIJ3NWuF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cI3kB8YAAADg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p w14:paraId="7919C255" w14:textId="77777777" w:rsidR="005F10EF" w:rsidRPr="00A26CD8" w:rsidRDefault="005F10EF" w:rsidP="00A26CD8"/>
                          </w:txbxContent>
                        </v:textbox>
                      </v:shape>
                      <v:shape id="Text Box 35" o:spid="_x0000_s1028" type="#_x0000_t202" style="position:absolute;left:630;top:2835;width:4935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Hxz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P9kfHPHAAAA4AAA&#13;&#10;AA8AAAAAAAAAAAAAAAAABwIAAGRycy9kb3ducmV2LnhtbFBLBQYAAAAAAwADALcAAAD7AgAAAAA=&#13;&#10;" filled="f" stroked="f">
                        <v:path arrowok="t"/>
                        <v:textbox>
                          <w:txbxContent>
                            <w:tbl>
                              <w:tblPr>
                                <w:tblW w:w="478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596"/>
                                <w:gridCol w:w="1596"/>
                                <w:gridCol w:w="1596"/>
                              </w:tblGrid>
                              <w:tr w:rsidR="005F10EF" w:rsidRPr="00F31B33" w14:paraId="400125EC" w14:textId="77777777">
                                <w:trPr>
                                  <w:trHeight w:val="767"/>
                                </w:trPr>
                                <w:tc>
                                  <w:tcPr>
                                    <w:tcW w:w="1596" w:type="dxa"/>
                                  </w:tcPr>
                                  <w:p w14:paraId="1A9ACD05" w14:textId="77777777" w:rsidR="005F10EF" w:rsidRPr="00F31B33" w:rsidRDefault="005F10EF" w:rsidP="00F31B33">
                                    <w:pPr>
                                      <w:pStyle w:val="Heading1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31B3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First Book Call #</w:t>
                                    </w: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3FB7F7D5" w14:textId="77777777" w:rsidR="005F10EF" w:rsidRPr="00F31B33" w:rsidRDefault="005F10EF" w:rsidP="00F31B33">
                                    <w:pPr>
                                      <w:pStyle w:val="Heading1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31B3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Last Book Call #</w:t>
                                    </w: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0FAB7701" w14:textId="77777777" w:rsidR="005F10EF" w:rsidRPr="00F31B33" w:rsidRDefault="005F10EF" w:rsidP="00F31B33">
                                    <w:pPr>
                                      <w:pStyle w:val="Heading1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31B3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# Books in Box</w:t>
                                    </w:r>
                                  </w:p>
                                </w:tc>
                              </w:tr>
                              <w:tr w:rsidR="005F10EF" w:rsidRPr="00F31B33" w14:paraId="6638A35B" w14:textId="77777777">
                                <w:trPr>
                                  <w:trHeight w:val="1082"/>
                                </w:trPr>
                                <w:tc>
                                  <w:tcPr>
                                    <w:tcW w:w="1596" w:type="dxa"/>
                                  </w:tcPr>
                                  <w:p w14:paraId="0718B04B" w14:textId="77777777" w:rsidR="005F10EF" w:rsidRPr="00F31B33" w:rsidRDefault="005F10EF" w:rsidP="00A26CD8">
                                    <w:pPr>
                                      <w:pStyle w:val="Heading1"/>
                                    </w:pP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592FF3C1" w14:textId="77777777" w:rsidR="005F10EF" w:rsidRPr="00F31B33" w:rsidRDefault="005F10EF" w:rsidP="00A26CD8">
                                    <w:pPr>
                                      <w:pStyle w:val="Heading1"/>
                                    </w:pP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1FA70A08" w14:textId="77777777" w:rsidR="005F10EF" w:rsidRPr="00F31B33" w:rsidRDefault="005F10EF" w:rsidP="00A26CD8">
                                    <w:pPr>
                                      <w:pStyle w:val="Heading1"/>
                                    </w:pPr>
                                  </w:p>
                                </w:tc>
                              </w:tr>
                            </w:tbl>
                            <w:p w14:paraId="25DFBAB8" w14:textId="77777777" w:rsidR="005F10EF" w:rsidRPr="00A26CD8" w:rsidRDefault="005F10EF" w:rsidP="009E16D2">
                              <w:pPr>
                                <w:pStyle w:val="Heading1"/>
                              </w:pPr>
                            </w:p>
                          </w:txbxContent>
                        </v:textbox>
                      </v:shape>
                      <v:shape id="Text Box 36" o:spid="_x0000_s1029" type="#_x0000_t202" style="position:absolute;left:2730;top:1110;width:2620;height:1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" filled="f">
                        <v:path arrowok="t"/>
                        <v:textbox>
                          <w:txbxContent>
                            <w:p w14:paraId="23EB3E83" w14:textId="77777777" w:rsidR="005F10EF" w:rsidRPr="009E16D2" w:rsidRDefault="005F10EF" w:rsidP="00370DB6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2C9F18C" w14:textId="77777777" w:rsidR="005F10EF" w:rsidRPr="00370DB6" w:rsidRDefault="005F10EF" w:rsidP="00370D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E16D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Box #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__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___</w:t>
                              </w:r>
                            </w:p>
                            <w:p w14:paraId="6844460C" w14:textId="77777777" w:rsidR="005F10EF" w:rsidRDefault="005F10EF" w:rsidP="00370D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E40316C" w14:textId="77777777" w:rsidR="005F10EF" w:rsidRPr="00370DB6" w:rsidRDefault="005F10EF" w:rsidP="00370D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E16D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Of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___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__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</w:t>
                              </w:r>
                            </w:p>
                          </w:txbxContent>
                        </v:textbox>
                      </v:shape>
                      <v:shape id="Text Box 37" o:spid="_x0000_s1030" type="#_x0000_t202" style="position:absolute;left:765;top:1590;width:1875;height:10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">
                        <v:path arrowok="t"/>
                        <v:textbox>
                          <w:txbxContent>
                            <w:p w14:paraId="75606146" w14:textId="77287604" w:rsidR="005F10EF" w:rsidRPr="009E16D2" w:rsidRDefault="00CE6C5C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Genre</w:t>
                              </w:r>
                              <w:r w:rsidR="005F10EF" w:rsidRPr="009E16D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  <w:p w14:paraId="0D80A7AE" w14:textId="77777777" w:rsidR="005F10EF" w:rsidRPr="002D02ED" w:rsidRDefault="005F10E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D02ED">
                                <w:rPr>
                                  <w:sz w:val="32"/>
                                  <w:szCs w:val="32"/>
                                </w:rPr>
                                <w:t>______________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46D665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142875</wp:posOffset>
                      </wp:positionV>
                      <wp:extent cx="3314700" cy="2762250"/>
                      <wp:effectExtent l="12700" t="12700" r="12700" b="19050"/>
                      <wp:wrapNone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14700" cy="276225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rgbClr val="4B7B8A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6DA1A" id="Rectangle 32" o:spid="_x0000_s1026" style="position:absolute;margin-left:12pt;margin-top:11.25pt;width:261pt;height:21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" filled="f" strokecolor="#4b7b8a" strokeweight="2.5pt">
                      <v:stroke linestyle="thickThin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70" w:type="dxa"/>
            <w:shd w:val="clear" w:color="auto" w:fill="FFFFFF"/>
          </w:tcPr>
          <w:p w14:paraId="221B0D66" w14:textId="77777777" w:rsidR="005F10EF" w:rsidRPr="00F31B33" w:rsidRDefault="005F10EF" w:rsidP="00360145"/>
          <w:p w14:paraId="02DDC472" w14:textId="77777777" w:rsidR="005F10EF" w:rsidRPr="00F31B33" w:rsidRDefault="005F10EF" w:rsidP="002D02ED"/>
          <w:p w14:paraId="10C5FA58" w14:textId="77777777" w:rsidR="005F10EF" w:rsidRPr="00F31B33" w:rsidRDefault="005F10EF" w:rsidP="002D02ED"/>
          <w:p w14:paraId="1621CCE7" w14:textId="77777777" w:rsidR="005F10EF" w:rsidRPr="00F31B33" w:rsidRDefault="005F10EF" w:rsidP="002D02ED"/>
          <w:p w14:paraId="29BE769D" w14:textId="77777777" w:rsidR="005F10EF" w:rsidRPr="00F31B33" w:rsidRDefault="005F10EF" w:rsidP="002D02ED"/>
          <w:p w14:paraId="0AD91D76" w14:textId="77777777" w:rsidR="005F10EF" w:rsidRPr="00F31B33" w:rsidRDefault="005F10EF" w:rsidP="002D02ED"/>
          <w:p w14:paraId="464BE2BA" w14:textId="77777777" w:rsidR="005F10EF" w:rsidRPr="00F31B33" w:rsidRDefault="005F10EF" w:rsidP="002D02ED"/>
        </w:tc>
        <w:tc>
          <w:tcPr>
            <w:tcW w:w="5760" w:type="dxa"/>
            <w:shd w:val="clear" w:color="auto" w:fill="FFFFFF"/>
          </w:tcPr>
          <w:p w14:paraId="6845CF83" w14:textId="77777777" w:rsidR="005F10EF" w:rsidRPr="00F31B33" w:rsidRDefault="000F0E08" w:rsidP="0036014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ECA7E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304800</wp:posOffset>
                      </wp:positionV>
                      <wp:extent cx="3133725" cy="2543175"/>
                      <wp:effectExtent l="0" t="0" r="0" b="0"/>
                      <wp:wrapNone/>
                      <wp:docPr id="2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3725" cy="2543175"/>
                                <a:chOff x="630" y="1110"/>
                                <a:chExt cx="4935" cy="4005"/>
                              </a:xfrm>
                            </wpg:grpSpPr>
                            <wps:wsp>
                              <wps:cNvPr id="27" name="Text Box 28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0" y="1110"/>
                                  <a:ext cx="4485" cy="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FDC978" w14:textId="29611B6D" w:rsidR="005F10EF" w:rsidRPr="000041C0" w:rsidRDefault="005F10EF" w:rsidP="009E16D2"/>
                                  <w:p w14:paraId="3127013F" w14:textId="77777777" w:rsidR="005F10EF" w:rsidRPr="00A26CD8" w:rsidRDefault="005F10EF" w:rsidP="009E16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0" y="2835"/>
                                  <a:ext cx="4935" cy="2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4788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1596"/>
                                      <w:gridCol w:w="1596"/>
                                      <w:gridCol w:w="1596"/>
                                    </w:tblGrid>
                                    <w:tr w:rsidR="005F10EF" w:rsidRPr="00F31B33" w14:paraId="0C1B134E" w14:textId="77777777">
                                      <w:trPr>
                                        <w:trHeight w:val="767"/>
                                      </w:trPr>
                                      <w:tc>
                                        <w:tcPr>
                                          <w:tcW w:w="1596" w:type="dxa"/>
                                        </w:tcPr>
                                        <w:p w14:paraId="62E54463" w14:textId="77777777" w:rsidR="005F10EF" w:rsidRPr="00F31B33" w:rsidRDefault="005F10EF" w:rsidP="00F31B33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31B33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First Book Call #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107D80CE" w14:textId="77777777" w:rsidR="005F10EF" w:rsidRPr="00F31B33" w:rsidRDefault="005F10EF" w:rsidP="00F31B33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31B33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Last Book Call #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39C31576" w14:textId="77777777" w:rsidR="005F10EF" w:rsidRPr="00F31B33" w:rsidRDefault="005F10EF" w:rsidP="00F31B33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31B33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# Books in Box</w:t>
                                          </w:r>
                                        </w:p>
                                      </w:tc>
                                    </w:tr>
                                    <w:tr w:rsidR="005F10EF" w:rsidRPr="00F31B33" w14:paraId="3B8DA323" w14:textId="77777777">
                                      <w:trPr>
                                        <w:trHeight w:val="1082"/>
                                      </w:trPr>
                                      <w:tc>
                                        <w:tcPr>
                                          <w:tcW w:w="1596" w:type="dxa"/>
                                        </w:tcPr>
                                        <w:p w14:paraId="05C05D19" w14:textId="77777777" w:rsidR="005F10EF" w:rsidRPr="00F31B33" w:rsidRDefault="005F10EF" w:rsidP="00A26CD8">
                                          <w:pPr>
                                            <w:pStyle w:val="Heading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3FC03FAE" w14:textId="77777777" w:rsidR="005F10EF" w:rsidRPr="00F31B33" w:rsidRDefault="005F10EF" w:rsidP="00A26CD8">
                                          <w:pPr>
                                            <w:pStyle w:val="Heading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4D57C782" w14:textId="77777777" w:rsidR="005F10EF" w:rsidRPr="00F31B33" w:rsidRDefault="005F10EF" w:rsidP="00A26CD8">
                                          <w:pPr>
                                            <w:pStyle w:val="Heading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3B8588C" w14:textId="77777777" w:rsidR="005F10EF" w:rsidRPr="00A26CD8" w:rsidRDefault="005F10EF" w:rsidP="009E16D2">
                                    <w:pPr>
                                      <w:pStyle w:val="Heading1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30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30" y="1110"/>
                                  <a:ext cx="2620" cy="1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63A7C3E" w14:textId="77777777" w:rsidR="005F10EF" w:rsidRPr="009E16D2" w:rsidRDefault="005F10EF" w:rsidP="009E16D2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CBD51B4" w14:textId="77777777" w:rsidR="005F10EF" w:rsidRPr="00370DB6" w:rsidRDefault="005F10EF" w:rsidP="009E16D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E16D2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Box #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__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___</w:t>
                                    </w:r>
                                  </w:p>
                                  <w:p w14:paraId="35F457E8" w14:textId="77777777" w:rsidR="005F10EF" w:rsidRDefault="005F10EF" w:rsidP="009E16D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9DD404F" w14:textId="77777777" w:rsidR="005F10EF" w:rsidRPr="00370DB6" w:rsidRDefault="005F10EF" w:rsidP="009E16D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E16D2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Of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     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___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__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31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765" y="1590"/>
                                  <a:ext cx="1875" cy="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3AFEDD" w14:textId="7D419F01" w:rsidR="005F10EF" w:rsidRPr="009E16D2" w:rsidRDefault="00CE6C5C" w:rsidP="009E16D2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Genre</w:t>
                                    </w:r>
                                    <w:r w:rsidR="005F10EF" w:rsidRPr="009E16D2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 xml:space="preserve">   </w:t>
                                    </w:r>
                                  </w:p>
                                  <w:p w14:paraId="51506469" w14:textId="77777777" w:rsidR="005F10EF" w:rsidRPr="002D02ED" w:rsidRDefault="005F10EF" w:rsidP="009E16D2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2D02ED">
                                      <w:rPr>
                                        <w:sz w:val="32"/>
                                        <w:szCs w:val="32"/>
                                      </w:rPr>
                                      <w:t>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ECA7E5" id="Group 27" o:spid="_x0000_s1031" style="position:absolute;margin-left:21pt;margin-top:24pt;width:246.75pt;height:200.25pt;z-index:251659264" coordorigin="630,1110" coordsize="4935,40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">
                      <v:shape id="Text Box 28" o:spid="_x0000_s1032" type="#_x0000_t202" style="position:absolute;left:630;top:1110;width:4485;height:4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p w14:paraId="66FDC978" w14:textId="29611B6D" w:rsidR="005F10EF" w:rsidRPr="000041C0" w:rsidRDefault="005F10EF" w:rsidP="009E16D2"/>
                            <w:p w14:paraId="3127013F" w14:textId="77777777" w:rsidR="005F10EF" w:rsidRPr="00A26CD8" w:rsidRDefault="005F10EF" w:rsidP="009E16D2"/>
                          </w:txbxContent>
                        </v:textbox>
                      </v:shape>
                      <v:shape id="Text Box 29" o:spid="_x0000_s1033" type="#_x0000_t202" style="position:absolute;left:630;top:2835;width:4935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tbl>
                              <w:tblPr>
                                <w:tblW w:w="478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596"/>
                                <w:gridCol w:w="1596"/>
                                <w:gridCol w:w="1596"/>
                              </w:tblGrid>
                              <w:tr w:rsidR="005F10EF" w:rsidRPr="00F31B33" w14:paraId="0C1B134E" w14:textId="77777777">
                                <w:trPr>
                                  <w:trHeight w:val="767"/>
                                </w:trPr>
                                <w:tc>
                                  <w:tcPr>
                                    <w:tcW w:w="1596" w:type="dxa"/>
                                  </w:tcPr>
                                  <w:p w14:paraId="62E54463" w14:textId="77777777" w:rsidR="005F10EF" w:rsidRPr="00F31B33" w:rsidRDefault="005F10EF" w:rsidP="00F31B33">
                                    <w:pPr>
                                      <w:pStyle w:val="Heading1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31B3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First Book Call #</w:t>
                                    </w: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107D80CE" w14:textId="77777777" w:rsidR="005F10EF" w:rsidRPr="00F31B33" w:rsidRDefault="005F10EF" w:rsidP="00F31B33">
                                    <w:pPr>
                                      <w:pStyle w:val="Heading1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31B3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Last Book Call #</w:t>
                                    </w: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39C31576" w14:textId="77777777" w:rsidR="005F10EF" w:rsidRPr="00F31B33" w:rsidRDefault="005F10EF" w:rsidP="00F31B33">
                                    <w:pPr>
                                      <w:pStyle w:val="Heading1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31B3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# Books in Box</w:t>
                                    </w:r>
                                  </w:p>
                                </w:tc>
                              </w:tr>
                              <w:tr w:rsidR="005F10EF" w:rsidRPr="00F31B33" w14:paraId="3B8DA323" w14:textId="77777777">
                                <w:trPr>
                                  <w:trHeight w:val="1082"/>
                                </w:trPr>
                                <w:tc>
                                  <w:tcPr>
                                    <w:tcW w:w="1596" w:type="dxa"/>
                                  </w:tcPr>
                                  <w:p w14:paraId="05C05D19" w14:textId="77777777" w:rsidR="005F10EF" w:rsidRPr="00F31B33" w:rsidRDefault="005F10EF" w:rsidP="00A26CD8">
                                    <w:pPr>
                                      <w:pStyle w:val="Heading1"/>
                                    </w:pP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3FC03FAE" w14:textId="77777777" w:rsidR="005F10EF" w:rsidRPr="00F31B33" w:rsidRDefault="005F10EF" w:rsidP="00A26CD8">
                                    <w:pPr>
                                      <w:pStyle w:val="Heading1"/>
                                    </w:pP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4D57C782" w14:textId="77777777" w:rsidR="005F10EF" w:rsidRPr="00F31B33" w:rsidRDefault="005F10EF" w:rsidP="00A26CD8">
                                    <w:pPr>
                                      <w:pStyle w:val="Heading1"/>
                                    </w:pPr>
                                  </w:p>
                                </w:tc>
                              </w:tr>
                            </w:tbl>
                            <w:p w14:paraId="43B8588C" w14:textId="77777777" w:rsidR="005F10EF" w:rsidRPr="00A26CD8" w:rsidRDefault="005F10EF" w:rsidP="009E16D2">
                              <w:pPr>
                                <w:pStyle w:val="Heading1"/>
                              </w:pPr>
                            </w:p>
                          </w:txbxContent>
                        </v:textbox>
                      </v:shape>
                      <v:shape id="Text Box 30" o:spid="_x0000_s1034" type="#_x0000_t202" style="position:absolute;left:2730;top:1110;width:2620;height:1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" filled="f">
                        <v:path arrowok="t"/>
                        <v:textbox>
                          <w:txbxContent>
                            <w:p w14:paraId="663A7C3E" w14:textId="77777777" w:rsidR="005F10EF" w:rsidRPr="009E16D2" w:rsidRDefault="005F10EF" w:rsidP="009E16D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CBD51B4" w14:textId="77777777" w:rsidR="005F10EF" w:rsidRPr="00370DB6" w:rsidRDefault="005F10EF" w:rsidP="009E16D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E16D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Box #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__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___</w:t>
                              </w:r>
                            </w:p>
                            <w:p w14:paraId="35F457E8" w14:textId="77777777" w:rsidR="005F10EF" w:rsidRDefault="005F10EF" w:rsidP="009E16D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9DD404F" w14:textId="77777777" w:rsidR="005F10EF" w:rsidRPr="00370DB6" w:rsidRDefault="005F10EF" w:rsidP="009E16D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E16D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Of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___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__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</w:t>
                              </w:r>
                            </w:p>
                          </w:txbxContent>
                        </v:textbox>
                      </v:shape>
                      <v:shape id="Text Box 31" o:spid="_x0000_s1035" type="#_x0000_t202" style="position:absolute;left:765;top:1590;width:1875;height:10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">
                        <v:path arrowok="t"/>
                        <v:textbox>
                          <w:txbxContent>
                            <w:p w14:paraId="6B3AFEDD" w14:textId="7D419F01" w:rsidR="005F10EF" w:rsidRPr="009E16D2" w:rsidRDefault="00CE6C5C" w:rsidP="009E16D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Genre</w:t>
                              </w:r>
                              <w:r w:rsidR="005F10EF" w:rsidRPr="009E16D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</w:p>
                            <w:p w14:paraId="51506469" w14:textId="77777777" w:rsidR="005F10EF" w:rsidRPr="002D02ED" w:rsidRDefault="005F10EF" w:rsidP="009E16D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D02ED">
                                <w:rPr>
                                  <w:sz w:val="32"/>
                                  <w:szCs w:val="32"/>
                                </w:rPr>
                                <w:t>______________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EB91B9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142875</wp:posOffset>
                      </wp:positionV>
                      <wp:extent cx="3314700" cy="2762250"/>
                      <wp:effectExtent l="12700" t="12700" r="12700" b="19050"/>
                      <wp:wrapNone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14700" cy="276225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rgbClr val="4B7B8A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5986E" id="Rectangle 26" o:spid="_x0000_s1026" style="position:absolute;margin-left:12.75pt;margin-top:11.25pt;width:261pt;height:21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" filled="f" strokecolor="#4b7b8a" strokeweight="2.5pt">
                      <v:stroke linestyle="thickThin"/>
                      <v:path arrowok="t"/>
                    </v:rect>
                  </w:pict>
                </mc:Fallback>
              </mc:AlternateContent>
            </w:r>
          </w:p>
        </w:tc>
      </w:tr>
      <w:tr w:rsidR="005F10EF" w:rsidRPr="00F31B33" w14:paraId="52DA3227" w14:textId="77777777">
        <w:trPr>
          <w:cantSplit/>
          <w:trHeight w:hRule="exact" w:val="4800"/>
          <w:jc w:val="center"/>
        </w:trPr>
        <w:tc>
          <w:tcPr>
            <w:tcW w:w="5760" w:type="dxa"/>
            <w:shd w:val="clear" w:color="auto" w:fill="FFFFFF"/>
          </w:tcPr>
          <w:p w14:paraId="23C58D01" w14:textId="77777777" w:rsidR="005F10EF" w:rsidRPr="00F31B33" w:rsidRDefault="000F0E08" w:rsidP="0036014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73E8057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295275</wp:posOffset>
                      </wp:positionV>
                      <wp:extent cx="3133725" cy="2543175"/>
                      <wp:effectExtent l="0" t="0" r="0" b="0"/>
                      <wp:wrapNone/>
                      <wp:docPr id="2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3725" cy="2543175"/>
                                <a:chOff x="630" y="1110"/>
                                <a:chExt cx="4935" cy="4005"/>
                              </a:xfrm>
                            </wpg:grpSpPr>
                            <wps:wsp>
                              <wps:cNvPr id="21" name="Text Box 2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0" y="1110"/>
                                  <a:ext cx="4485" cy="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2611DF" w14:textId="220415DB" w:rsidR="005F10EF" w:rsidRPr="000041C0" w:rsidRDefault="005F10EF" w:rsidP="009E16D2"/>
                                  <w:p w14:paraId="43885D9F" w14:textId="77777777" w:rsidR="005F10EF" w:rsidRPr="00A26CD8" w:rsidRDefault="005F10EF" w:rsidP="009E16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0" y="2835"/>
                                  <a:ext cx="4935" cy="2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4788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1596"/>
                                      <w:gridCol w:w="1596"/>
                                      <w:gridCol w:w="1596"/>
                                    </w:tblGrid>
                                    <w:tr w:rsidR="005F10EF" w:rsidRPr="00F31B33" w14:paraId="76A0A2D3" w14:textId="77777777">
                                      <w:trPr>
                                        <w:trHeight w:val="767"/>
                                      </w:trPr>
                                      <w:tc>
                                        <w:tcPr>
                                          <w:tcW w:w="1596" w:type="dxa"/>
                                        </w:tcPr>
                                        <w:p w14:paraId="7D66348E" w14:textId="77777777" w:rsidR="005F10EF" w:rsidRPr="00F31B33" w:rsidRDefault="005F10EF" w:rsidP="00F31B33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31B33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First Book Call #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54FB2E1C" w14:textId="77777777" w:rsidR="005F10EF" w:rsidRPr="00F31B33" w:rsidRDefault="005F10EF" w:rsidP="00F31B33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31B33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Last Book Call #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4324D232" w14:textId="77777777" w:rsidR="005F10EF" w:rsidRPr="00F31B33" w:rsidRDefault="005F10EF" w:rsidP="00F31B33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31B33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# Books in Box</w:t>
                                          </w:r>
                                        </w:p>
                                      </w:tc>
                                    </w:tr>
                                    <w:tr w:rsidR="005F10EF" w:rsidRPr="00F31B33" w14:paraId="2A76A377" w14:textId="77777777">
                                      <w:trPr>
                                        <w:trHeight w:val="1082"/>
                                      </w:trPr>
                                      <w:tc>
                                        <w:tcPr>
                                          <w:tcW w:w="1596" w:type="dxa"/>
                                        </w:tcPr>
                                        <w:p w14:paraId="0B93709E" w14:textId="77777777" w:rsidR="005F10EF" w:rsidRPr="00F31B33" w:rsidRDefault="005F10EF" w:rsidP="00A26CD8">
                                          <w:pPr>
                                            <w:pStyle w:val="Heading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32540988" w14:textId="77777777" w:rsidR="005F10EF" w:rsidRPr="00F31B33" w:rsidRDefault="005F10EF" w:rsidP="00A26CD8">
                                          <w:pPr>
                                            <w:pStyle w:val="Heading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5CFE7FB8" w14:textId="77777777" w:rsidR="005F10EF" w:rsidRPr="00F31B33" w:rsidRDefault="005F10EF" w:rsidP="00A26CD8">
                                          <w:pPr>
                                            <w:pStyle w:val="Heading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469DC1B" w14:textId="77777777" w:rsidR="005F10EF" w:rsidRPr="00A26CD8" w:rsidRDefault="005F10EF" w:rsidP="009E16D2">
                                    <w:pPr>
                                      <w:pStyle w:val="Heading1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30" y="1110"/>
                                  <a:ext cx="2620" cy="1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2AE778C" w14:textId="77777777" w:rsidR="005F10EF" w:rsidRPr="009E16D2" w:rsidRDefault="005F10EF" w:rsidP="009E16D2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0A2D1EFD" w14:textId="77777777" w:rsidR="005F10EF" w:rsidRPr="00370DB6" w:rsidRDefault="005F10EF" w:rsidP="009E16D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E16D2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Box #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__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___</w:t>
                                    </w:r>
                                  </w:p>
                                  <w:p w14:paraId="000A7D52" w14:textId="77777777" w:rsidR="005F10EF" w:rsidRDefault="005F10EF" w:rsidP="009E16D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D76691D" w14:textId="77777777" w:rsidR="005F10EF" w:rsidRPr="00370DB6" w:rsidRDefault="005F10EF" w:rsidP="009E16D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E16D2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Of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     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___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__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765" y="1590"/>
                                  <a:ext cx="1875" cy="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7AD1BE" w14:textId="2B6DA67E" w:rsidR="005F10EF" w:rsidRPr="009E16D2" w:rsidRDefault="00CE6C5C" w:rsidP="009E16D2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Genre</w:t>
                                    </w:r>
                                  </w:p>
                                  <w:p w14:paraId="32CD6B19" w14:textId="77777777" w:rsidR="005F10EF" w:rsidRPr="002D02ED" w:rsidRDefault="005F10EF" w:rsidP="009E16D2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2D02ED">
                                      <w:rPr>
                                        <w:sz w:val="32"/>
                                        <w:szCs w:val="32"/>
                                      </w:rPr>
                                      <w:t>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3E8057" id="Group 21" o:spid="_x0000_s1036" style="position:absolute;margin-left:19.5pt;margin-top:23.25pt;width:246.75pt;height:200.25pt;z-index:251660288" coordorigin="630,1110" coordsize="4935,40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">
                      <v:shape id="Text Box 22" o:spid="_x0000_s1037" type="#_x0000_t202" style="position:absolute;left:630;top:1110;width:4485;height:4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kk2xgAAAOA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FfweSmdAHn4AAAD//wMAUEsBAi0AFAAGAAgAAAAhANvh9svuAAAAhQEAABMAAAAAAAAA&#13;&#10;AAAAAAAAAAAAAFtDb250ZW50X1R5cGVzXS54bWxQSwECLQAUAAYACAAAACEAWvQsW78AAAAVAQAA&#13;&#10;CwAAAAAAAAAAAAAAAAAfAQAAX3JlbHMvLnJlbHNQSwECLQAUAAYACAAAACEAaspJNsYAAADg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p w14:paraId="042611DF" w14:textId="220415DB" w:rsidR="005F10EF" w:rsidRPr="000041C0" w:rsidRDefault="005F10EF" w:rsidP="009E16D2"/>
                            <w:p w14:paraId="43885D9F" w14:textId="77777777" w:rsidR="005F10EF" w:rsidRPr="00A26CD8" w:rsidRDefault="005F10EF" w:rsidP="009E16D2"/>
                          </w:txbxContent>
                        </v:textbox>
                      </v:shape>
                      <v:shape id="Text Box 23" o:spid="_x0000_s1038" type="#_x0000_t202" style="position:absolute;left:630;top:2835;width:4935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NdBxgAAAOA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OfwdSmdA7n4BAAD//wMAUEsBAi0AFAAGAAgAAAAhANvh9svuAAAAhQEAABMAAAAAAAAA&#13;&#10;AAAAAAAAAAAAAFtDb250ZW50X1R5cGVzXS54bWxQSwECLQAUAAYACAAAACEAWvQsW78AAAAVAQAA&#13;&#10;CwAAAAAAAAAAAAAAAAAfAQAAX3JlbHMvLnJlbHNQSwECLQAUAAYACAAAACEAmhjXQcYAAADg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tbl>
                              <w:tblPr>
                                <w:tblW w:w="478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596"/>
                                <w:gridCol w:w="1596"/>
                                <w:gridCol w:w="1596"/>
                              </w:tblGrid>
                              <w:tr w:rsidR="005F10EF" w:rsidRPr="00F31B33" w14:paraId="76A0A2D3" w14:textId="77777777">
                                <w:trPr>
                                  <w:trHeight w:val="767"/>
                                </w:trPr>
                                <w:tc>
                                  <w:tcPr>
                                    <w:tcW w:w="1596" w:type="dxa"/>
                                  </w:tcPr>
                                  <w:p w14:paraId="7D66348E" w14:textId="77777777" w:rsidR="005F10EF" w:rsidRPr="00F31B33" w:rsidRDefault="005F10EF" w:rsidP="00F31B33">
                                    <w:pPr>
                                      <w:pStyle w:val="Heading1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31B3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First Book Call #</w:t>
                                    </w: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54FB2E1C" w14:textId="77777777" w:rsidR="005F10EF" w:rsidRPr="00F31B33" w:rsidRDefault="005F10EF" w:rsidP="00F31B33">
                                    <w:pPr>
                                      <w:pStyle w:val="Heading1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31B3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Last Book Call #</w:t>
                                    </w: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4324D232" w14:textId="77777777" w:rsidR="005F10EF" w:rsidRPr="00F31B33" w:rsidRDefault="005F10EF" w:rsidP="00F31B33">
                                    <w:pPr>
                                      <w:pStyle w:val="Heading1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31B3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# Books in Box</w:t>
                                    </w:r>
                                  </w:p>
                                </w:tc>
                              </w:tr>
                              <w:tr w:rsidR="005F10EF" w:rsidRPr="00F31B33" w14:paraId="2A76A377" w14:textId="77777777">
                                <w:trPr>
                                  <w:trHeight w:val="1082"/>
                                </w:trPr>
                                <w:tc>
                                  <w:tcPr>
                                    <w:tcW w:w="1596" w:type="dxa"/>
                                  </w:tcPr>
                                  <w:p w14:paraId="0B93709E" w14:textId="77777777" w:rsidR="005F10EF" w:rsidRPr="00F31B33" w:rsidRDefault="005F10EF" w:rsidP="00A26CD8">
                                    <w:pPr>
                                      <w:pStyle w:val="Heading1"/>
                                    </w:pP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32540988" w14:textId="77777777" w:rsidR="005F10EF" w:rsidRPr="00F31B33" w:rsidRDefault="005F10EF" w:rsidP="00A26CD8">
                                    <w:pPr>
                                      <w:pStyle w:val="Heading1"/>
                                    </w:pP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5CFE7FB8" w14:textId="77777777" w:rsidR="005F10EF" w:rsidRPr="00F31B33" w:rsidRDefault="005F10EF" w:rsidP="00A26CD8">
                                    <w:pPr>
                                      <w:pStyle w:val="Heading1"/>
                                    </w:pPr>
                                  </w:p>
                                </w:tc>
                              </w:tr>
                            </w:tbl>
                            <w:p w14:paraId="2469DC1B" w14:textId="77777777" w:rsidR="005F10EF" w:rsidRPr="00A26CD8" w:rsidRDefault="005F10EF" w:rsidP="009E16D2">
                              <w:pPr>
                                <w:pStyle w:val="Heading1"/>
                              </w:pPr>
                            </w:p>
                          </w:txbxContent>
                        </v:textbox>
                      </v:shape>
                      <v:shape id="Text Box 24" o:spid="_x0000_s1039" type="#_x0000_t202" style="position:absolute;left:2730;top:1110;width:2620;height:1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" filled="f">
                        <v:path arrowok="t"/>
                        <v:textbox>
                          <w:txbxContent>
                            <w:p w14:paraId="52AE778C" w14:textId="77777777" w:rsidR="005F10EF" w:rsidRPr="009E16D2" w:rsidRDefault="005F10EF" w:rsidP="009E16D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A2D1EFD" w14:textId="77777777" w:rsidR="005F10EF" w:rsidRPr="00370DB6" w:rsidRDefault="005F10EF" w:rsidP="009E16D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E16D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Box #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__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___</w:t>
                              </w:r>
                            </w:p>
                            <w:p w14:paraId="000A7D52" w14:textId="77777777" w:rsidR="005F10EF" w:rsidRDefault="005F10EF" w:rsidP="009E16D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D76691D" w14:textId="77777777" w:rsidR="005F10EF" w:rsidRPr="00370DB6" w:rsidRDefault="005F10EF" w:rsidP="009E16D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E16D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Of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___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__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</w:t>
                              </w:r>
                            </w:p>
                          </w:txbxContent>
                        </v:textbox>
                      </v:shape>
                      <v:shape id="Text Box 25" o:spid="_x0000_s1040" type="#_x0000_t202" style="position:absolute;left:765;top:1590;width:1875;height:10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">
                        <v:path arrowok="t"/>
                        <v:textbox>
                          <w:txbxContent>
                            <w:p w14:paraId="707AD1BE" w14:textId="2B6DA67E" w:rsidR="005F10EF" w:rsidRPr="009E16D2" w:rsidRDefault="00CE6C5C" w:rsidP="009E16D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Genre</w:t>
                              </w:r>
                            </w:p>
                            <w:p w14:paraId="32CD6B19" w14:textId="77777777" w:rsidR="005F10EF" w:rsidRPr="002D02ED" w:rsidRDefault="005F10EF" w:rsidP="009E16D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D02ED">
                                <w:rPr>
                                  <w:sz w:val="32"/>
                                  <w:szCs w:val="32"/>
                                </w:rPr>
                                <w:t>______________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AB3B8A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161925</wp:posOffset>
                      </wp:positionV>
                      <wp:extent cx="3314700" cy="2762250"/>
                      <wp:effectExtent l="12700" t="12700" r="12700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14700" cy="276225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rgbClr val="4B7B8A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E7386" id="Rectangle 20" o:spid="_x0000_s1026" style="position:absolute;margin-left:11.25pt;margin-top:12.75pt;width:261pt;height:21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" filled="f" strokecolor="#4b7b8a" strokeweight="2.5pt">
                      <v:stroke linestyle="thickThin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70" w:type="dxa"/>
            <w:shd w:val="clear" w:color="auto" w:fill="FFFFFF"/>
          </w:tcPr>
          <w:p w14:paraId="6CBF1A1B" w14:textId="77777777" w:rsidR="005F10EF" w:rsidRPr="00F31B33" w:rsidRDefault="005F10EF" w:rsidP="00924A34"/>
        </w:tc>
        <w:tc>
          <w:tcPr>
            <w:tcW w:w="5760" w:type="dxa"/>
            <w:shd w:val="clear" w:color="auto" w:fill="FFFFFF"/>
          </w:tcPr>
          <w:p w14:paraId="7A59673B" w14:textId="77777777" w:rsidR="005F10EF" w:rsidRPr="00F31B33" w:rsidRDefault="000F0E08" w:rsidP="0036014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FD250F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295275</wp:posOffset>
                      </wp:positionV>
                      <wp:extent cx="3133725" cy="2543175"/>
                      <wp:effectExtent l="0" t="0" r="0" b="0"/>
                      <wp:wrapNone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3725" cy="2543175"/>
                                <a:chOff x="630" y="1110"/>
                                <a:chExt cx="4935" cy="4005"/>
                              </a:xfrm>
                            </wpg:grpSpPr>
                            <wps:wsp>
                              <wps:cNvPr id="15" name="Text Box 1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0" y="1110"/>
                                  <a:ext cx="4485" cy="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3BE7EA" w14:textId="77777777" w:rsidR="005F10EF" w:rsidRPr="00A26CD8" w:rsidRDefault="005F10EF" w:rsidP="009E16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0" y="2835"/>
                                  <a:ext cx="4935" cy="2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4788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1596"/>
                                      <w:gridCol w:w="1596"/>
                                      <w:gridCol w:w="1596"/>
                                    </w:tblGrid>
                                    <w:tr w:rsidR="005F10EF" w:rsidRPr="00F31B33" w14:paraId="6F3957C2" w14:textId="77777777">
                                      <w:trPr>
                                        <w:trHeight w:val="767"/>
                                      </w:trPr>
                                      <w:tc>
                                        <w:tcPr>
                                          <w:tcW w:w="1596" w:type="dxa"/>
                                        </w:tcPr>
                                        <w:p w14:paraId="53F92D9E" w14:textId="77777777" w:rsidR="005F10EF" w:rsidRPr="00F31B33" w:rsidRDefault="005F10EF" w:rsidP="00F31B33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31B33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First Book Call #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1957EDF4" w14:textId="77777777" w:rsidR="005F10EF" w:rsidRPr="00F31B33" w:rsidRDefault="005F10EF" w:rsidP="00F31B33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31B33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Last Book Call #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5D505E2A" w14:textId="77777777" w:rsidR="005F10EF" w:rsidRPr="00F31B33" w:rsidRDefault="005F10EF" w:rsidP="00F31B33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31B33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# Books in Box</w:t>
                                          </w:r>
                                        </w:p>
                                      </w:tc>
                                    </w:tr>
                                    <w:tr w:rsidR="005F10EF" w:rsidRPr="00F31B33" w14:paraId="1166445D" w14:textId="77777777">
                                      <w:trPr>
                                        <w:trHeight w:val="1082"/>
                                      </w:trPr>
                                      <w:tc>
                                        <w:tcPr>
                                          <w:tcW w:w="1596" w:type="dxa"/>
                                        </w:tcPr>
                                        <w:p w14:paraId="05E899E7" w14:textId="77777777" w:rsidR="005F10EF" w:rsidRPr="00F31B33" w:rsidRDefault="005F10EF" w:rsidP="00A26CD8">
                                          <w:pPr>
                                            <w:pStyle w:val="Heading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4764E019" w14:textId="77777777" w:rsidR="005F10EF" w:rsidRPr="00F31B33" w:rsidRDefault="005F10EF" w:rsidP="00A26CD8">
                                          <w:pPr>
                                            <w:pStyle w:val="Heading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03F60D3B" w14:textId="77777777" w:rsidR="005F10EF" w:rsidRPr="00F31B33" w:rsidRDefault="005F10EF" w:rsidP="00A26CD8">
                                          <w:pPr>
                                            <w:pStyle w:val="Heading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B59528B" w14:textId="77777777" w:rsidR="005F10EF" w:rsidRPr="00A26CD8" w:rsidRDefault="005F10EF" w:rsidP="009E16D2">
                                    <w:pPr>
                                      <w:pStyle w:val="Heading1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8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30" y="1110"/>
                                  <a:ext cx="2620" cy="1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B0F785F" w14:textId="77777777" w:rsidR="005F10EF" w:rsidRPr="009E16D2" w:rsidRDefault="005F10EF" w:rsidP="009E16D2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B898B22" w14:textId="77777777" w:rsidR="005F10EF" w:rsidRPr="00370DB6" w:rsidRDefault="005F10EF" w:rsidP="009E16D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E16D2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Box #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__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___</w:t>
                                    </w:r>
                                  </w:p>
                                  <w:p w14:paraId="16AB8127" w14:textId="77777777" w:rsidR="005F10EF" w:rsidRDefault="005F10EF" w:rsidP="009E16D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C867AED" w14:textId="77777777" w:rsidR="005F10EF" w:rsidRPr="00370DB6" w:rsidRDefault="005F10EF" w:rsidP="009E16D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E16D2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Of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     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___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__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765" y="1590"/>
                                  <a:ext cx="1875" cy="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D674C0" w14:textId="16D27120" w:rsidR="005F10EF" w:rsidRPr="009E16D2" w:rsidRDefault="00CE6C5C" w:rsidP="009E16D2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Genre</w:t>
                                    </w:r>
                                  </w:p>
                                  <w:p w14:paraId="7749A04B" w14:textId="77777777" w:rsidR="005F10EF" w:rsidRPr="002D02ED" w:rsidRDefault="005F10EF" w:rsidP="009E16D2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2D02ED">
                                      <w:rPr>
                                        <w:sz w:val="32"/>
                                        <w:szCs w:val="32"/>
                                      </w:rPr>
                                      <w:t>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D250F9" id="Group 15" o:spid="_x0000_s1041" style="position:absolute;margin-left:21pt;margin-top:23.25pt;width:246.75pt;height:200.25pt;z-index:251661312" coordorigin="630,1110" coordsize="4935,40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">
                      <v:shape id="Text Box 16" o:spid="_x0000_s1042" type="#_x0000_t202" style="position:absolute;left:630;top:1110;width:4485;height:4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YWIxgAAAOA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252FiMYAAADg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p w14:paraId="1C3BE7EA" w14:textId="77777777" w:rsidR="005F10EF" w:rsidRPr="00A26CD8" w:rsidRDefault="005F10EF" w:rsidP="009E16D2"/>
                          </w:txbxContent>
                        </v:textbox>
                      </v:shape>
                      <v:shape id="Text Box 17" o:spid="_x0000_s1043" type="#_x0000_t202" style="position:absolute;left:630;top:2835;width:4935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tbl>
                              <w:tblPr>
                                <w:tblW w:w="478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596"/>
                                <w:gridCol w:w="1596"/>
                                <w:gridCol w:w="1596"/>
                              </w:tblGrid>
                              <w:tr w:rsidR="005F10EF" w:rsidRPr="00F31B33" w14:paraId="6F3957C2" w14:textId="77777777">
                                <w:trPr>
                                  <w:trHeight w:val="767"/>
                                </w:trPr>
                                <w:tc>
                                  <w:tcPr>
                                    <w:tcW w:w="1596" w:type="dxa"/>
                                  </w:tcPr>
                                  <w:p w14:paraId="53F92D9E" w14:textId="77777777" w:rsidR="005F10EF" w:rsidRPr="00F31B33" w:rsidRDefault="005F10EF" w:rsidP="00F31B33">
                                    <w:pPr>
                                      <w:pStyle w:val="Heading1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31B3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First Book Call #</w:t>
                                    </w: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1957EDF4" w14:textId="77777777" w:rsidR="005F10EF" w:rsidRPr="00F31B33" w:rsidRDefault="005F10EF" w:rsidP="00F31B33">
                                    <w:pPr>
                                      <w:pStyle w:val="Heading1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31B3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Last Book Call #</w:t>
                                    </w: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5D505E2A" w14:textId="77777777" w:rsidR="005F10EF" w:rsidRPr="00F31B33" w:rsidRDefault="005F10EF" w:rsidP="00F31B33">
                                    <w:pPr>
                                      <w:pStyle w:val="Heading1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31B3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# Books in Box</w:t>
                                    </w:r>
                                  </w:p>
                                </w:tc>
                              </w:tr>
                              <w:tr w:rsidR="005F10EF" w:rsidRPr="00F31B33" w14:paraId="1166445D" w14:textId="77777777">
                                <w:trPr>
                                  <w:trHeight w:val="1082"/>
                                </w:trPr>
                                <w:tc>
                                  <w:tcPr>
                                    <w:tcW w:w="1596" w:type="dxa"/>
                                  </w:tcPr>
                                  <w:p w14:paraId="05E899E7" w14:textId="77777777" w:rsidR="005F10EF" w:rsidRPr="00F31B33" w:rsidRDefault="005F10EF" w:rsidP="00A26CD8">
                                    <w:pPr>
                                      <w:pStyle w:val="Heading1"/>
                                    </w:pP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4764E019" w14:textId="77777777" w:rsidR="005F10EF" w:rsidRPr="00F31B33" w:rsidRDefault="005F10EF" w:rsidP="00A26CD8">
                                    <w:pPr>
                                      <w:pStyle w:val="Heading1"/>
                                    </w:pP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03F60D3B" w14:textId="77777777" w:rsidR="005F10EF" w:rsidRPr="00F31B33" w:rsidRDefault="005F10EF" w:rsidP="00A26CD8">
                                    <w:pPr>
                                      <w:pStyle w:val="Heading1"/>
                                    </w:pPr>
                                  </w:p>
                                </w:tc>
                              </w:tr>
                            </w:tbl>
                            <w:p w14:paraId="1B59528B" w14:textId="77777777" w:rsidR="005F10EF" w:rsidRPr="00A26CD8" w:rsidRDefault="005F10EF" w:rsidP="009E16D2">
                              <w:pPr>
                                <w:pStyle w:val="Heading1"/>
                              </w:pPr>
                            </w:p>
                          </w:txbxContent>
                        </v:textbox>
                      </v:shape>
                      <v:shape id="Text Box 18" o:spid="_x0000_s1044" type="#_x0000_t202" style="position:absolute;left:2730;top:1110;width:2620;height:1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" filled="f">
                        <v:path arrowok="t"/>
                        <v:textbox>
                          <w:txbxContent>
                            <w:p w14:paraId="0B0F785F" w14:textId="77777777" w:rsidR="005F10EF" w:rsidRPr="009E16D2" w:rsidRDefault="005F10EF" w:rsidP="009E16D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B898B22" w14:textId="77777777" w:rsidR="005F10EF" w:rsidRPr="00370DB6" w:rsidRDefault="005F10EF" w:rsidP="009E16D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E16D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Box #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__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___</w:t>
                              </w:r>
                            </w:p>
                            <w:p w14:paraId="16AB8127" w14:textId="77777777" w:rsidR="005F10EF" w:rsidRDefault="005F10EF" w:rsidP="009E16D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C867AED" w14:textId="77777777" w:rsidR="005F10EF" w:rsidRPr="00370DB6" w:rsidRDefault="005F10EF" w:rsidP="009E16D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E16D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Of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___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__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</w:t>
                              </w:r>
                            </w:p>
                          </w:txbxContent>
                        </v:textbox>
                      </v:shape>
                      <v:shape id="Text Box 19" o:spid="_x0000_s1045" type="#_x0000_t202" style="position:absolute;left:765;top:1590;width:1875;height:10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">
                        <v:path arrowok="t"/>
                        <v:textbox>
                          <w:txbxContent>
                            <w:p w14:paraId="0DD674C0" w14:textId="16D27120" w:rsidR="005F10EF" w:rsidRPr="009E16D2" w:rsidRDefault="00CE6C5C" w:rsidP="009E16D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Genre</w:t>
                              </w:r>
                            </w:p>
                            <w:p w14:paraId="7749A04B" w14:textId="77777777" w:rsidR="005F10EF" w:rsidRPr="002D02ED" w:rsidRDefault="005F10EF" w:rsidP="009E16D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D02ED">
                                <w:rPr>
                                  <w:sz w:val="32"/>
                                  <w:szCs w:val="32"/>
                                </w:rPr>
                                <w:t>______________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FD58E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161925</wp:posOffset>
                      </wp:positionV>
                      <wp:extent cx="3314700" cy="2762250"/>
                      <wp:effectExtent l="12700" t="12700" r="12700" b="1905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14700" cy="276225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rgbClr val="4B7B8A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886C3" id="Rectangle 14" o:spid="_x0000_s1026" style="position:absolute;margin-left:12.75pt;margin-top:12.75pt;width:261pt;height:2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" filled="f" strokecolor="#4b7b8a" strokeweight="2.5pt">
                      <v:stroke linestyle="thickThin"/>
                      <v:path arrowok="t"/>
                    </v:rect>
                  </w:pict>
                </mc:Fallback>
              </mc:AlternateContent>
            </w:r>
          </w:p>
        </w:tc>
      </w:tr>
      <w:tr w:rsidR="005F10EF" w:rsidRPr="00F31B33" w14:paraId="544785CB" w14:textId="77777777">
        <w:trPr>
          <w:cantSplit/>
          <w:trHeight w:hRule="exact" w:val="4800"/>
          <w:jc w:val="center"/>
        </w:trPr>
        <w:tc>
          <w:tcPr>
            <w:tcW w:w="5760" w:type="dxa"/>
            <w:shd w:val="clear" w:color="auto" w:fill="FFFFFF"/>
          </w:tcPr>
          <w:p w14:paraId="17C2D56B" w14:textId="77777777" w:rsidR="005F10EF" w:rsidRPr="00F31B33" w:rsidRDefault="000F0E08" w:rsidP="0036014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2D19C97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295275</wp:posOffset>
                      </wp:positionV>
                      <wp:extent cx="3133725" cy="2543175"/>
                      <wp:effectExtent l="0" t="0" r="0" b="0"/>
                      <wp:wrapNone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3725" cy="2543175"/>
                                <a:chOff x="630" y="1110"/>
                                <a:chExt cx="4935" cy="4005"/>
                              </a:xfrm>
                            </wpg:grpSpPr>
                            <wps:wsp>
                              <wps:cNvPr id="9" name="Text Box 10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0" y="1110"/>
                                  <a:ext cx="4485" cy="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7C55EC" w14:textId="77777777" w:rsidR="005F10EF" w:rsidRPr="00A26CD8" w:rsidRDefault="005F10EF" w:rsidP="009E16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0" y="2835"/>
                                  <a:ext cx="4935" cy="2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4788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1596"/>
                                      <w:gridCol w:w="1596"/>
                                      <w:gridCol w:w="1596"/>
                                    </w:tblGrid>
                                    <w:tr w:rsidR="005F10EF" w:rsidRPr="00F31B33" w14:paraId="2E60D281" w14:textId="77777777">
                                      <w:trPr>
                                        <w:trHeight w:val="767"/>
                                      </w:trPr>
                                      <w:tc>
                                        <w:tcPr>
                                          <w:tcW w:w="1596" w:type="dxa"/>
                                        </w:tcPr>
                                        <w:p w14:paraId="0F17E2D0" w14:textId="77777777" w:rsidR="005F10EF" w:rsidRPr="00F31B33" w:rsidRDefault="005F10EF" w:rsidP="00F31B33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31B33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First Book Call #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2264F465" w14:textId="77777777" w:rsidR="005F10EF" w:rsidRPr="00F31B33" w:rsidRDefault="005F10EF" w:rsidP="00F31B33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31B33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Last Book Call #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16008E53" w14:textId="77777777" w:rsidR="005F10EF" w:rsidRPr="00F31B33" w:rsidRDefault="005F10EF" w:rsidP="00F31B33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31B33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# Books in Box</w:t>
                                          </w:r>
                                        </w:p>
                                      </w:tc>
                                    </w:tr>
                                    <w:tr w:rsidR="005F10EF" w:rsidRPr="00F31B33" w14:paraId="1D32F0A6" w14:textId="77777777">
                                      <w:trPr>
                                        <w:trHeight w:val="1082"/>
                                      </w:trPr>
                                      <w:tc>
                                        <w:tcPr>
                                          <w:tcW w:w="1596" w:type="dxa"/>
                                        </w:tcPr>
                                        <w:p w14:paraId="53787C39" w14:textId="77777777" w:rsidR="005F10EF" w:rsidRPr="00F31B33" w:rsidRDefault="005F10EF" w:rsidP="00A26CD8">
                                          <w:pPr>
                                            <w:pStyle w:val="Heading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50427CFC" w14:textId="77777777" w:rsidR="005F10EF" w:rsidRPr="00F31B33" w:rsidRDefault="005F10EF" w:rsidP="00A26CD8">
                                          <w:pPr>
                                            <w:pStyle w:val="Heading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21C1A711" w14:textId="77777777" w:rsidR="005F10EF" w:rsidRPr="00F31B33" w:rsidRDefault="005F10EF" w:rsidP="00A26CD8">
                                          <w:pPr>
                                            <w:pStyle w:val="Heading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646CFFE" w14:textId="77777777" w:rsidR="005F10EF" w:rsidRPr="00A26CD8" w:rsidRDefault="005F10EF" w:rsidP="009E16D2">
                                    <w:pPr>
                                      <w:pStyle w:val="Heading1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30" y="1110"/>
                                  <a:ext cx="2620" cy="1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2FC5915" w14:textId="77777777" w:rsidR="005F10EF" w:rsidRPr="009E16D2" w:rsidRDefault="005F10EF" w:rsidP="009E16D2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5F25F8E" w14:textId="77777777" w:rsidR="005F10EF" w:rsidRPr="00370DB6" w:rsidRDefault="005F10EF" w:rsidP="009E16D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E16D2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Box #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__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___</w:t>
                                    </w:r>
                                  </w:p>
                                  <w:p w14:paraId="4E48BE33" w14:textId="77777777" w:rsidR="005F10EF" w:rsidRDefault="005F10EF" w:rsidP="009E16D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7B58EC8" w14:textId="77777777" w:rsidR="005F10EF" w:rsidRPr="00370DB6" w:rsidRDefault="005F10EF" w:rsidP="009E16D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E16D2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Of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     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___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__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765" y="1590"/>
                                  <a:ext cx="1875" cy="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705F7B" w14:textId="55BBF85B" w:rsidR="005F10EF" w:rsidRPr="009E16D2" w:rsidRDefault="00CE6C5C" w:rsidP="009E16D2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Genre</w:t>
                                    </w:r>
                                  </w:p>
                                  <w:p w14:paraId="280BCD9F" w14:textId="77777777" w:rsidR="005F10EF" w:rsidRPr="002D02ED" w:rsidRDefault="005F10EF" w:rsidP="009E16D2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2D02ED">
                                      <w:rPr>
                                        <w:sz w:val="32"/>
                                        <w:szCs w:val="32"/>
                                      </w:rPr>
                                      <w:t>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D19C97" id="Group 9" o:spid="_x0000_s1046" style="position:absolute;margin-left:19.5pt;margin-top:23.25pt;width:246.75pt;height:200.25pt;z-index:251662336" coordorigin="630,1110" coordsize="4935,40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">
                      <v:shape id="Text Box 10" o:spid="_x0000_s1047" type="#_x0000_t202" style="position:absolute;left:630;top:1110;width:4485;height:4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p w14:paraId="037C55EC" w14:textId="77777777" w:rsidR="005F10EF" w:rsidRPr="00A26CD8" w:rsidRDefault="005F10EF" w:rsidP="009E16D2"/>
                          </w:txbxContent>
                        </v:textbox>
                      </v:shape>
                      <v:shape id="Text Box 11" o:spid="_x0000_s1048" type="#_x0000_t202" style="position:absolute;left:630;top:2835;width:4935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" filled="f" stroked="f">
                        <v:path arrowok="t"/>
                        <v:textbox>
                          <w:txbxContent>
                            <w:tbl>
                              <w:tblPr>
                                <w:tblW w:w="478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596"/>
                                <w:gridCol w:w="1596"/>
                                <w:gridCol w:w="1596"/>
                              </w:tblGrid>
                              <w:tr w:rsidR="005F10EF" w:rsidRPr="00F31B33" w14:paraId="2E60D281" w14:textId="77777777">
                                <w:trPr>
                                  <w:trHeight w:val="767"/>
                                </w:trPr>
                                <w:tc>
                                  <w:tcPr>
                                    <w:tcW w:w="1596" w:type="dxa"/>
                                  </w:tcPr>
                                  <w:p w14:paraId="0F17E2D0" w14:textId="77777777" w:rsidR="005F10EF" w:rsidRPr="00F31B33" w:rsidRDefault="005F10EF" w:rsidP="00F31B33">
                                    <w:pPr>
                                      <w:pStyle w:val="Heading1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31B3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First Book Call #</w:t>
                                    </w: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2264F465" w14:textId="77777777" w:rsidR="005F10EF" w:rsidRPr="00F31B33" w:rsidRDefault="005F10EF" w:rsidP="00F31B33">
                                    <w:pPr>
                                      <w:pStyle w:val="Heading1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31B3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Last Book Call #</w:t>
                                    </w: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16008E53" w14:textId="77777777" w:rsidR="005F10EF" w:rsidRPr="00F31B33" w:rsidRDefault="005F10EF" w:rsidP="00F31B33">
                                    <w:pPr>
                                      <w:pStyle w:val="Heading1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31B3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# Books in Box</w:t>
                                    </w:r>
                                  </w:p>
                                </w:tc>
                              </w:tr>
                              <w:tr w:rsidR="005F10EF" w:rsidRPr="00F31B33" w14:paraId="1D32F0A6" w14:textId="77777777">
                                <w:trPr>
                                  <w:trHeight w:val="1082"/>
                                </w:trPr>
                                <w:tc>
                                  <w:tcPr>
                                    <w:tcW w:w="1596" w:type="dxa"/>
                                  </w:tcPr>
                                  <w:p w14:paraId="53787C39" w14:textId="77777777" w:rsidR="005F10EF" w:rsidRPr="00F31B33" w:rsidRDefault="005F10EF" w:rsidP="00A26CD8">
                                    <w:pPr>
                                      <w:pStyle w:val="Heading1"/>
                                    </w:pP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50427CFC" w14:textId="77777777" w:rsidR="005F10EF" w:rsidRPr="00F31B33" w:rsidRDefault="005F10EF" w:rsidP="00A26CD8">
                                    <w:pPr>
                                      <w:pStyle w:val="Heading1"/>
                                    </w:pP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21C1A711" w14:textId="77777777" w:rsidR="005F10EF" w:rsidRPr="00F31B33" w:rsidRDefault="005F10EF" w:rsidP="00A26CD8">
                                    <w:pPr>
                                      <w:pStyle w:val="Heading1"/>
                                    </w:pPr>
                                  </w:p>
                                </w:tc>
                              </w:tr>
                            </w:tbl>
                            <w:p w14:paraId="4646CFFE" w14:textId="77777777" w:rsidR="005F10EF" w:rsidRPr="00A26CD8" w:rsidRDefault="005F10EF" w:rsidP="009E16D2">
                              <w:pPr>
                                <w:pStyle w:val="Heading1"/>
                              </w:pPr>
                            </w:p>
                          </w:txbxContent>
                        </v:textbox>
                      </v:shape>
                      <v:shape id="Text Box 12" o:spid="_x0000_s1049" type="#_x0000_t202" style="position:absolute;left:2730;top:1110;width:2620;height:1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" filled="f">
                        <v:path arrowok="t"/>
                        <v:textbox>
                          <w:txbxContent>
                            <w:p w14:paraId="72FC5915" w14:textId="77777777" w:rsidR="005F10EF" w:rsidRPr="009E16D2" w:rsidRDefault="005F10EF" w:rsidP="009E16D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55F25F8E" w14:textId="77777777" w:rsidR="005F10EF" w:rsidRPr="00370DB6" w:rsidRDefault="005F10EF" w:rsidP="009E16D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E16D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Box #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__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___</w:t>
                              </w:r>
                            </w:p>
                            <w:p w14:paraId="4E48BE33" w14:textId="77777777" w:rsidR="005F10EF" w:rsidRDefault="005F10EF" w:rsidP="009E16D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7B58EC8" w14:textId="77777777" w:rsidR="005F10EF" w:rsidRPr="00370DB6" w:rsidRDefault="005F10EF" w:rsidP="009E16D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E16D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Of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___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__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</w:t>
                              </w:r>
                            </w:p>
                          </w:txbxContent>
                        </v:textbox>
                      </v:shape>
                      <v:shape id="Text Box 13" o:spid="_x0000_s1050" type="#_x0000_t202" style="position:absolute;left:765;top:1590;width:1875;height:10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">
                        <v:path arrowok="t"/>
                        <v:textbox>
                          <w:txbxContent>
                            <w:p w14:paraId="2E705F7B" w14:textId="55BBF85B" w:rsidR="005F10EF" w:rsidRPr="009E16D2" w:rsidRDefault="00CE6C5C" w:rsidP="009E16D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Genre</w:t>
                              </w:r>
                            </w:p>
                            <w:p w14:paraId="280BCD9F" w14:textId="77777777" w:rsidR="005F10EF" w:rsidRPr="002D02ED" w:rsidRDefault="005F10EF" w:rsidP="009E16D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D02ED">
                                <w:rPr>
                                  <w:sz w:val="32"/>
                                  <w:szCs w:val="32"/>
                                </w:rPr>
                                <w:t>______________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3947A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3314700" cy="2762250"/>
                      <wp:effectExtent l="12700" t="12700" r="12700" b="1905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14700" cy="276225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rgbClr val="4B7B8A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40D19" id="Rectangle 8" o:spid="_x0000_s1026" style="position:absolute;margin-left:12pt;margin-top:12pt;width:261pt;height:21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" filled="f" strokecolor="#4b7b8a" strokeweight="2.5pt">
                      <v:stroke linestyle="thickThin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70" w:type="dxa"/>
            <w:shd w:val="clear" w:color="auto" w:fill="FFFFFF"/>
          </w:tcPr>
          <w:p w14:paraId="288215C8" w14:textId="77777777" w:rsidR="005F10EF" w:rsidRPr="00F31B33" w:rsidRDefault="005F10EF" w:rsidP="00360145"/>
        </w:tc>
        <w:tc>
          <w:tcPr>
            <w:tcW w:w="5760" w:type="dxa"/>
            <w:shd w:val="clear" w:color="auto" w:fill="FFFFFF"/>
          </w:tcPr>
          <w:p w14:paraId="218A5E11" w14:textId="77777777" w:rsidR="005F10EF" w:rsidRPr="00F31B33" w:rsidRDefault="000F0E08" w:rsidP="00360145"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0A7E549" wp14:editId="4C042315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241300</wp:posOffset>
                      </wp:positionV>
                      <wp:extent cx="3133725" cy="2543175"/>
                      <wp:effectExtent l="0" t="0" r="0" b="0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3725" cy="2543175"/>
                                <a:chOff x="630" y="1110"/>
                                <a:chExt cx="4935" cy="4005"/>
                              </a:xfrm>
                            </wpg:grpSpPr>
                            <wps:wsp>
                              <wps:cNvPr id="4" name="Text Box 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0" y="2835"/>
                                  <a:ext cx="4935" cy="2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4788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1596"/>
                                      <w:gridCol w:w="1596"/>
                                      <w:gridCol w:w="1596"/>
                                    </w:tblGrid>
                                    <w:tr w:rsidR="005F10EF" w:rsidRPr="00F31B33" w14:paraId="14F1ABB3" w14:textId="77777777">
                                      <w:trPr>
                                        <w:trHeight w:val="767"/>
                                      </w:trPr>
                                      <w:tc>
                                        <w:tcPr>
                                          <w:tcW w:w="1596" w:type="dxa"/>
                                        </w:tcPr>
                                        <w:p w14:paraId="57802E5F" w14:textId="77777777" w:rsidR="005F10EF" w:rsidRPr="00F31B33" w:rsidRDefault="005F10EF" w:rsidP="00F31B33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31B33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First Book Call #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6B7FD318" w14:textId="77777777" w:rsidR="005F10EF" w:rsidRPr="00F31B33" w:rsidRDefault="005F10EF" w:rsidP="00F31B33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31B33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Last Book Call #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21D21EBB" w14:textId="77777777" w:rsidR="005F10EF" w:rsidRPr="00F31B33" w:rsidRDefault="005F10EF" w:rsidP="00F31B33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31B33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# Books in Box</w:t>
                                          </w:r>
                                        </w:p>
                                      </w:tc>
                                    </w:tr>
                                    <w:tr w:rsidR="005F10EF" w:rsidRPr="00F31B33" w14:paraId="2964AAF0" w14:textId="77777777">
                                      <w:trPr>
                                        <w:trHeight w:val="1082"/>
                                      </w:trPr>
                                      <w:tc>
                                        <w:tcPr>
                                          <w:tcW w:w="1596" w:type="dxa"/>
                                        </w:tcPr>
                                        <w:p w14:paraId="1654BB9C" w14:textId="77777777" w:rsidR="005F10EF" w:rsidRPr="00F31B33" w:rsidRDefault="005F10EF" w:rsidP="00A26CD8">
                                          <w:pPr>
                                            <w:pStyle w:val="Heading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4BAE1162" w14:textId="77777777" w:rsidR="005F10EF" w:rsidRPr="00F31B33" w:rsidRDefault="005F10EF" w:rsidP="00A26CD8">
                                          <w:pPr>
                                            <w:pStyle w:val="Heading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96" w:type="dxa"/>
                                        </w:tcPr>
                                        <w:p w14:paraId="6FDDC1E7" w14:textId="77777777" w:rsidR="005F10EF" w:rsidRPr="00F31B33" w:rsidRDefault="005F10EF" w:rsidP="00A26CD8">
                                          <w:pPr>
                                            <w:pStyle w:val="Heading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5FE81F2" w14:textId="77777777" w:rsidR="005F10EF" w:rsidRPr="00A26CD8" w:rsidRDefault="005F10EF" w:rsidP="009E16D2">
                                    <w:pPr>
                                      <w:pStyle w:val="Heading1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30" y="1110"/>
                                  <a:ext cx="2620" cy="1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02E94DB" w14:textId="77777777" w:rsidR="005F10EF" w:rsidRPr="009E16D2" w:rsidRDefault="005F10EF" w:rsidP="009E16D2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06116031" w14:textId="77777777" w:rsidR="005F10EF" w:rsidRPr="00370DB6" w:rsidRDefault="005F10EF" w:rsidP="009E16D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E16D2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Box #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__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___</w:t>
                                    </w:r>
                                  </w:p>
                                  <w:p w14:paraId="63A3E7FA" w14:textId="77777777" w:rsidR="005F10EF" w:rsidRDefault="005F10EF" w:rsidP="009E16D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2075A28" w14:textId="77777777" w:rsidR="005F10EF" w:rsidRPr="00370DB6" w:rsidRDefault="005F10EF" w:rsidP="009E16D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E16D2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Of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     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___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__</w:t>
                                    </w:r>
                                    <w:r w:rsidRPr="00370DB6">
                                      <w:rPr>
                                        <w:sz w:val="28"/>
                                        <w:szCs w:val="28"/>
                                      </w:rPr>
                                      <w:t>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765" y="1590"/>
                                  <a:ext cx="1875" cy="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978312" w14:textId="1C09AF63" w:rsidR="005F10EF" w:rsidRPr="009E16D2" w:rsidRDefault="00CE6C5C" w:rsidP="009E16D2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Genre</w:t>
                                    </w:r>
                                  </w:p>
                                  <w:p w14:paraId="7D8BF06C" w14:textId="77777777" w:rsidR="005F10EF" w:rsidRPr="002D02ED" w:rsidRDefault="005F10EF" w:rsidP="009E16D2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2D02ED">
                                      <w:rPr>
                                        <w:sz w:val="32"/>
                                        <w:szCs w:val="32"/>
                                      </w:rPr>
                                      <w:t>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A7E549" id="Group 3" o:spid="_x0000_s1051" style="position:absolute;margin-left:21.5pt;margin-top:19pt;width:246.75pt;height:200.25pt;z-index:251663360" coordorigin="630,1110" coordsize="4935,40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">
                      <v:shape id="Text Box 5" o:spid="_x0000_s1052" type="#_x0000_t202" style="position:absolute;left:630;top:2835;width:4935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      <v:path arrowok="t"/>
                        <v:textbox>
                          <w:txbxContent>
                            <w:tbl>
                              <w:tblPr>
                                <w:tblW w:w="478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596"/>
                                <w:gridCol w:w="1596"/>
                                <w:gridCol w:w="1596"/>
                              </w:tblGrid>
                              <w:tr w:rsidR="005F10EF" w:rsidRPr="00F31B33" w14:paraId="14F1ABB3" w14:textId="77777777">
                                <w:trPr>
                                  <w:trHeight w:val="767"/>
                                </w:trPr>
                                <w:tc>
                                  <w:tcPr>
                                    <w:tcW w:w="1596" w:type="dxa"/>
                                  </w:tcPr>
                                  <w:p w14:paraId="57802E5F" w14:textId="77777777" w:rsidR="005F10EF" w:rsidRPr="00F31B33" w:rsidRDefault="005F10EF" w:rsidP="00F31B33">
                                    <w:pPr>
                                      <w:pStyle w:val="Heading1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31B3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First Book Call #</w:t>
                                    </w: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6B7FD318" w14:textId="77777777" w:rsidR="005F10EF" w:rsidRPr="00F31B33" w:rsidRDefault="005F10EF" w:rsidP="00F31B33">
                                    <w:pPr>
                                      <w:pStyle w:val="Heading1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31B3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Last Book Call #</w:t>
                                    </w: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21D21EBB" w14:textId="77777777" w:rsidR="005F10EF" w:rsidRPr="00F31B33" w:rsidRDefault="005F10EF" w:rsidP="00F31B33">
                                    <w:pPr>
                                      <w:pStyle w:val="Heading1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31B3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# Books in Box</w:t>
                                    </w:r>
                                  </w:p>
                                </w:tc>
                              </w:tr>
                              <w:tr w:rsidR="005F10EF" w:rsidRPr="00F31B33" w14:paraId="2964AAF0" w14:textId="77777777">
                                <w:trPr>
                                  <w:trHeight w:val="1082"/>
                                </w:trPr>
                                <w:tc>
                                  <w:tcPr>
                                    <w:tcW w:w="1596" w:type="dxa"/>
                                  </w:tcPr>
                                  <w:p w14:paraId="1654BB9C" w14:textId="77777777" w:rsidR="005F10EF" w:rsidRPr="00F31B33" w:rsidRDefault="005F10EF" w:rsidP="00A26CD8">
                                    <w:pPr>
                                      <w:pStyle w:val="Heading1"/>
                                    </w:pP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4BAE1162" w14:textId="77777777" w:rsidR="005F10EF" w:rsidRPr="00F31B33" w:rsidRDefault="005F10EF" w:rsidP="00A26CD8">
                                    <w:pPr>
                                      <w:pStyle w:val="Heading1"/>
                                    </w:pPr>
                                  </w:p>
                                </w:tc>
                                <w:tc>
                                  <w:tcPr>
                                    <w:tcW w:w="1596" w:type="dxa"/>
                                  </w:tcPr>
                                  <w:p w14:paraId="6FDDC1E7" w14:textId="77777777" w:rsidR="005F10EF" w:rsidRPr="00F31B33" w:rsidRDefault="005F10EF" w:rsidP="00A26CD8">
                                    <w:pPr>
                                      <w:pStyle w:val="Heading1"/>
                                    </w:pPr>
                                  </w:p>
                                </w:tc>
                              </w:tr>
                            </w:tbl>
                            <w:p w14:paraId="15FE81F2" w14:textId="77777777" w:rsidR="005F10EF" w:rsidRPr="00A26CD8" w:rsidRDefault="005F10EF" w:rsidP="009E16D2">
                              <w:pPr>
                                <w:pStyle w:val="Heading1"/>
                              </w:pPr>
                            </w:p>
                          </w:txbxContent>
                        </v:textbox>
                      </v:shape>
                      <v:shape id="Text Box 6" o:spid="_x0000_s1053" type="#_x0000_t202" style="position:absolute;left:2730;top:1110;width:2620;height:1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" filled="f">
                        <v:path arrowok="t"/>
                        <v:textbox>
                          <w:txbxContent>
                            <w:p w14:paraId="302E94DB" w14:textId="77777777" w:rsidR="005F10EF" w:rsidRPr="009E16D2" w:rsidRDefault="005F10EF" w:rsidP="009E16D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6116031" w14:textId="77777777" w:rsidR="005F10EF" w:rsidRPr="00370DB6" w:rsidRDefault="005F10EF" w:rsidP="009E16D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E16D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Box #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__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___</w:t>
                              </w:r>
                            </w:p>
                            <w:p w14:paraId="63A3E7FA" w14:textId="77777777" w:rsidR="005F10EF" w:rsidRDefault="005F10EF" w:rsidP="009E16D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2075A28" w14:textId="77777777" w:rsidR="005F10EF" w:rsidRPr="00370DB6" w:rsidRDefault="005F10EF" w:rsidP="009E16D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E16D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Of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___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__</w:t>
                              </w:r>
                              <w:r w:rsidRPr="00370DB6">
                                <w:rPr>
                                  <w:sz w:val="28"/>
                                  <w:szCs w:val="28"/>
                                </w:rPr>
                                <w:t>_</w:t>
                              </w:r>
                            </w:p>
                          </w:txbxContent>
                        </v:textbox>
                      </v:shape>
                      <v:shape id="Text Box 7" o:spid="_x0000_s1054" type="#_x0000_t202" style="position:absolute;left:765;top:1590;width:1875;height:10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">
                        <v:path arrowok="t"/>
                        <v:textbox>
                          <w:txbxContent>
                            <w:p w14:paraId="06978312" w14:textId="1C09AF63" w:rsidR="005F10EF" w:rsidRPr="009E16D2" w:rsidRDefault="00CE6C5C" w:rsidP="009E16D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Genre</w:t>
                              </w:r>
                            </w:p>
                            <w:p w14:paraId="7D8BF06C" w14:textId="77777777" w:rsidR="005F10EF" w:rsidRPr="002D02ED" w:rsidRDefault="005F10EF" w:rsidP="009E16D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D02ED">
                                <w:rPr>
                                  <w:sz w:val="32"/>
                                  <w:szCs w:val="32"/>
                                </w:rPr>
                                <w:t>______________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8D33D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152400</wp:posOffset>
                      </wp:positionV>
                      <wp:extent cx="3314700" cy="2762250"/>
                      <wp:effectExtent l="12700" t="12700" r="1270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14700" cy="276225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rgbClr val="4B7B8A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E7E00" id="Rectangle 2" o:spid="_x0000_s1026" style="position:absolute;margin-left:12.75pt;margin-top:12pt;width:261pt;height:2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" filled="f" strokecolor="#4b7b8a" strokeweight="2.5pt">
                      <v:stroke linestyle="thickThin"/>
                      <v:path arrowok="t"/>
                    </v:rect>
                  </w:pict>
                </mc:Fallback>
              </mc:AlternateContent>
            </w:r>
          </w:p>
        </w:tc>
      </w:tr>
    </w:tbl>
    <w:p w14:paraId="56E4B1DC" w14:textId="77777777" w:rsidR="005F10EF" w:rsidRDefault="005F10EF">
      <w:pPr>
        <w:rPr>
          <w:vanish/>
        </w:rPr>
      </w:pPr>
    </w:p>
    <w:sectPr w:rsidR="005F10EF" w:rsidSect="00D94CE5">
      <w:type w:val="continuous"/>
      <w:pgSz w:w="12240" w:h="15840" w:code="1"/>
      <w:pgMar w:top="720" w:right="360" w:bottom="245" w:left="360" w:header="0" w:footer="0" w:gutter="0"/>
      <w:paperSrc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DC30F" w14:textId="77777777" w:rsidR="00D82632" w:rsidRDefault="00D82632">
      <w:r>
        <w:separator/>
      </w:r>
    </w:p>
  </w:endnote>
  <w:endnote w:type="continuationSeparator" w:id="0">
    <w:p w14:paraId="4CDA15A8" w14:textId="77777777" w:rsidR="00D82632" w:rsidRDefault="00D8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B3248" w14:textId="77777777" w:rsidR="00D82632" w:rsidRDefault="00D82632">
      <w:r>
        <w:separator/>
      </w:r>
    </w:p>
  </w:footnote>
  <w:footnote w:type="continuationSeparator" w:id="0">
    <w:p w14:paraId="6BD97519" w14:textId="77777777" w:rsidR="00D82632" w:rsidRDefault="00D82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ED"/>
    <w:rsid w:val="0000407E"/>
    <w:rsid w:val="000041C0"/>
    <w:rsid w:val="000D4D79"/>
    <w:rsid w:val="000F0E08"/>
    <w:rsid w:val="00107AA3"/>
    <w:rsid w:val="001A5AEC"/>
    <w:rsid w:val="002D02ED"/>
    <w:rsid w:val="003101B8"/>
    <w:rsid w:val="00341638"/>
    <w:rsid w:val="00360145"/>
    <w:rsid w:val="00370DB6"/>
    <w:rsid w:val="0038122D"/>
    <w:rsid w:val="003956BD"/>
    <w:rsid w:val="003B5CBD"/>
    <w:rsid w:val="003C5016"/>
    <w:rsid w:val="003D7A10"/>
    <w:rsid w:val="003F02BC"/>
    <w:rsid w:val="004024D0"/>
    <w:rsid w:val="0042398F"/>
    <w:rsid w:val="00433ACC"/>
    <w:rsid w:val="004847D9"/>
    <w:rsid w:val="004B5F3F"/>
    <w:rsid w:val="004D0BA9"/>
    <w:rsid w:val="004F7F6F"/>
    <w:rsid w:val="00554734"/>
    <w:rsid w:val="005C001E"/>
    <w:rsid w:val="005D108D"/>
    <w:rsid w:val="005F10EF"/>
    <w:rsid w:val="00626614"/>
    <w:rsid w:val="00637674"/>
    <w:rsid w:val="00641635"/>
    <w:rsid w:val="00652DD0"/>
    <w:rsid w:val="0070237A"/>
    <w:rsid w:val="007038ED"/>
    <w:rsid w:val="00715268"/>
    <w:rsid w:val="007C0F23"/>
    <w:rsid w:val="007C70EC"/>
    <w:rsid w:val="008269D9"/>
    <w:rsid w:val="008D7C42"/>
    <w:rsid w:val="00906DC3"/>
    <w:rsid w:val="00924A34"/>
    <w:rsid w:val="00931623"/>
    <w:rsid w:val="009A5675"/>
    <w:rsid w:val="009E16D2"/>
    <w:rsid w:val="009F7F30"/>
    <w:rsid w:val="00A105E4"/>
    <w:rsid w:val="00A14E36"/>
    <w:rsid w:val="00A26CD8"/>
    <w:rsid w:val="00A52FCE"/>
    <w:rsid w:val="00A81105"/>
    <w:rsid w:val="00AD700E"/>
    <w:rsid w:val="00B07E47"/>
    <w:rsid w:val="00B30CFD"/>
    <w:rsid w:val="00B9487A"/>
    <w:rsid w:val="00BE4E9C"/>
    <w:rsid w:val="00C572B0"/>
    <w:rsid w:val="00C82720"/>
    <w:rsid w:val="00CA7F58"/>
    <w:rsid w:val="00CB5152"/>
    <w:rsid w:val="00CB79B5"/>
    <w:rsid w:val="00CE6C5C"/>
    <w:rsid w:val="00CF5A41"/>
    <w:rsid w:val="00D43B78"/>
    <w:rsid w:val="00D52FB7"/>
    <w:rsid w:val="00D824A0"/>
    <w:rsid w:val="00D82632"/>
    <w:rsid w:val="00D876FE"/>
    <w:rsid w:val="00D87B1D"/>
    <w:rsid w:val="00D94CE5"/>
    <w:rsid w:val="00E14411"/>
    <w:rsid w:val="00E34523"/>
    <w:rsid w:val="00E864DD"/>
    <w:rsid w:val="00E94EED"/>
    <w:rsid w:val="00EA3869"/>
    <w:rsid w:val="00EC1B60"/>
    <w:rsid w:val="00EF271D"/>
    <w:rsid w:val="00F27179"/>
    <w:rsid w:val="00F31B33"/>
    <w:rsid w:val="00F80B61"/>
    <w:rsid w:val="00FB3EAA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CD89F"/>
  <w15:docId w15:val="{DEA8A17A-B14C-4D4A-9FA2-94D4564D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CD8"/>
    <w:pPr>
      <w:spacing w:line="264" w:lineRule="auto"/>
    </w:pPr>
    <w:rPr>
      <w:rFonts w:ascii="Verdana" w:hAnsi="Verdana" w:cs="Verdana"/>
      <w:color w:val="4B7B8A"/>
      <w:sz w:val="14"/>
      <w:szCs w:val="1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2FB7"/>
    <w:pPr>
      <w:outlineLvl w:val="0"/>
    </w:pPr>
    <w:rPr>
      <w:sz w:val="18"/>
      <w:szCs w:val="1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B5F3F"/>
    <w:pPr>
      <w:outlineLvl w:val="1"/>
    </w:pPr>
    <w:rPr>
      <w:b/>
      <w:bCs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B9487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E16D2"/>
    <w:rPr>
      <w:rFonts w:ascii="Verdana" w:hAnsi="Verdana" w:cs="Verdana"/>
      <w:color w:val="4B7B8A"/>
      <w:sz w:val="18"/>
      <w:szCs w:val="18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Cambria"/>
      <w:b/>
      <w:bCs/>
      <w:i/>
      <w:iCs/>
      <w:color w:val="4B7B8A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color w:val="4B7B8A"/>
      <w:sz w:val="26"/>
      <w:szCs w:val="26"/>
    </w:rPr>
  </w:style>
  <w:style w:type="character" w:styleId="PlaceholderText">
    <w:name w:val="Placeholder Text"/>
    <w:uiPriority w:val="99"/>
    <w:semiHidden/>
    <w:rsid w:val="00A26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B5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color w:val="4B7B8A"/>
      <w:sz w:val="2"/>
      <w:szCs w:val="2"/>
    </w:rPr>
  </w:style>
  <w:style w:type="table" w:styleId="TableGrid">
    <w:name w:val="Table Grid"/>
    <w:basedOn w:val="TableNormal"/>
    <w:uiPriority w:val="99"/>
    <w:rsid w:val="00370DB6"/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dfonta1\Application%20Data\Microsoft\Templates\BlueBorder_Shipping%20Labels_516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Settings\dfonta1\Application Data\Microsoft\Templates\BlueBorder_Shipping Labels_5164.dotx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2012-05-10T17:20:00Z</cp:lastPrinted>
  <dcterms:created xsi:type="dcterms:W3CDTF">2020-04-09T13:38:00Z</dcterms:created>
  <dcterms:modified xsi:type="dcterms:W3CDTF">2020-04-09T13:38:00Z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TC103747189990</vt:lpwstr>
  </property>
</Properties>
</file>