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E71F4" w:rsidRPr="00BC4D17" w14:paraId="53DA2463" w14:textId="77777777" w:rsidTr="00BC4D17">
        <w:trPr>
          <w:trHeight w:val="1440"/>
          <w:jc w:val="center"/>
        </w:trPr>
        <w:tc>
          <w:tcPr>
            <w:tcW w:w="1080" w:type="dxa"/>
            <w:vAlign w:val="center"/>
          </w:tcPr>
          <w:p w14:paraId="648C420B" w14:textId="32ACFE47" w:rsidR="00BC4D17" w:rsidRPr="00BC4D17" w:rsidRDefault="00BC4D17" w:rsidP="00760E22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3CE86A5" w14:textId="50E31517" w:rsidR="00BC4D17" w:rsidRPr="00BC4D17" w:rsidRDefault="00BC4D17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510624C" w14:textId="14A31ED9" w:rsidR="00BC4D17" w:rsidRPr="00BC4D17" w:rsidRDefault="00BC4D17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097EF46" w14:textId="22F7B9E4" w:rsidR="00BC4D17" w:rsidRPr="00BC4D17" w:rsidRDefault="00BC4D17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FC33F54" w14:textId="45D54CFF" w:rsidR="00BC4D17" w:rsidRPr="00BC4D17" w:rsidRDefault="00BC4D17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0612666" w14:textId="3A96CA22" w:rsidR="00BC4D17" w:rsidRPr="00BC4D17" w:rsidRDefault="00BC4D17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A0AE954" w14:textId="0F7FF2EB" w:rsidR="00BC4D17" w:rsidRPr="00BC4D17" w:rsidRDefault="00BC4D17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FA5FFED" w14:textId="55ED6671" w:rsidR="00136134" w:rsidRPr="00BC4D17" w:rsidRDefault="00136134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E57FAB8" w14:textId="0BC31446" w:rsidR="00E300BC" w:rsidRPr="00BC4D17" w:rsidRDefault="00E300BC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3A3399" w14:textId="29C1D2DC" w:rsidR="00E300BC" w:rsidRPr="00BC4D17" w:rsidRDefault="00E300BC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60E22" w:rsidRPr="00E300BC" w14:paraId="268EAA74" w14:textId="77777777" w:rsidTr="00BC4D17">
        <w:trPr>
          <w:trHeight w:val="1440"/>
          <w:jc w:val="center"/>
        </w:trPr>
        <w:tc>
          <w:tcPr>
            <w:tcW w:w="1080" w:type="dxa"/>
            <w:vAlign w:val="center"/>
          </w:tcPr>
          <w:p w14:paraId="3968A402" w14:textId="48224FE5" w:rsidR="00E300BC" w:rsidRPr="00E300BC" w:rsidRDefault="00E300BC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2572386" w14:textId="41CBF27C" w:rsidR="00E300BC" w:rsidRPr="00E300BC" w:rsidRDefault="00E300BC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D966010" w14:textId="6C0CCAC6" w:rsidR="00E300BC" w:rsidRPr="00E300BC" w:rsidRDefault="00E300BC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37F5565" w14:textId="544812F9" w:rsidR="00E300BC" w:rsidRPr="00E300BC" w:rsidRDefault="00E300BC" w:rsidP="00A00F2B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1F3BB30" w14:textId="50E3F558" w:rsidR="003D0C85" w:rsidRPr="003D0C85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BC9EC4E" w14:textId="2AB3DAF7" w:rsidR="003D0C85" w:rsidRPr="00E300BC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2B86191" w14:textId="6970E2A6" w:rsidR="003D0C85" w:rsidRPr="00E300BC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C14AF16" w14:textId="350A5BCF" w:rsidR="00760E22" w:rsidRPr="00E300BC" w:rsidRDefault="00760E22" w:rsidP="003D0C85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A7C7829" w14:textId="73BD0233" w:rsidR="003D0C85" w:rsidRPr="00E300BC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5F3D711" w14:textId="31A3CB5A" w:rsidR="003D0C85" w:rsidRPr="00E300BC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60E22" w:rsidRPr="003D0C85" w14:paraId="585FB5DA" w14:textId="77777777" w:rsidTr="00BC4D17">
        <w:trPr>
          <w:trHeight w:val="1440"/>
          <w:jc w:val="center"/>
        </w:trPr>
        <w:tc>
          <w:tcPr>
            <w:tcW w:w="1080" w:type="dxa"/>
            <w:vAlign w:val="center"/>
          </w:tcPr>
          <w:p w14:paraId="5D0E8A8D" w14:textId="699CE04B" w:rsidR="003D0C85" w:rsidRPr="003D0C85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4857A05" w14:textId="7F9DF3BF" w:rsidR="003D0C85" w:rsidRPr="003D0C85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F77F70D" w14:textId="7BC99675" w:rsidR="003D0C85" w:rsidRPr="003D0C85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195AE23" w14:textId="109D40BF" w:rsidR="003D0C85" w:rsidRPr="003D0C85" w:rsidRDefault="003D0C85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5D845E0" w14:textId="5E0EA8FA" w:rsidR="00EC1B68" w:rsidRPr="003D0C85" w:rsidRDefault="00EC1B68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959F543" w14:textId="737558A8" w:rsidR="00EC1B68" w:rsidRPr="003D0C85" w:rsidRDefault="00EC1B68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7A9888" w14:textId="0D4C3B2C" w:rsidR="00760E22" w:rsidRPr="003D0C85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8905831" w14:textId="17C21FD7" w:rsidR="00760E22" w:rsidRPr="003D0C85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C3E4A3" w14:textId="1569D2A1" w:rsidR="00760E22" w:rsidRPr="003D0C85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EF64271" w14:textId="195CBA75" w:rsidR="00760E22" w:rsidRPr="003D0C85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60E22" w:rsidRPr="001D70AF" w14:paraId="5444FB1D" w14:textId="77777777" w:rsidTr="00BC4D17">
        <w:trPr>
          <w:trHeight w:val="1440"/>
          <w:jc w:val="center"/>
        </w:trPr>
        <w:tc>
          <w:tcPr>
            <w:tcW w:w="1080" w:type="dxa"/>
            <w:vAlign w:val="center"/>
          </w:tcPr>
          <w:p w14:paraId="5426ECEA" w14:textId="66D4357C" w:rsidR="00760E22" w:rsidRPr="007A10DC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B1CA480" w14:textId="55332FDF" w:rsidR="00760E22" w:rsidRPr="0074718F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731C5A7" w14:textId="4AC3D0EF" w:rsidR="00760E22" w:rsidRPr="001D70AF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A19D232" w14:textId="42C6414C" w:rsidR="00760E22" w:rsidRPr="001D38CA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2E21142" w14:textId="4B562495" w:rsidR="00760E22" w:rsidRPr="00285F95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D830EEA" w14:textId="030AAB31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351A742" w14:textId="06443DFC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1AFAB65" w14:textId="0D5EBB4D" w:rsidR="00760E22" w:rsidRPr="0051636C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641922B" w14:textId="4C05962B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FD8E33" w14:textId="5D5975B5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760E22" w:rsidRPr="001D70AF" w14:paraId="5746D39D" w14:textId="77777777" w:rsidTr="00BC4D17">
        <w:trPr>
          <w:trHeight w:val="1440"/>
          <w:jc w:val="center"/>
        </w:trPr>
        <w:tc>
          <w:tcPr>
            <w:tcW w:w="1080" w:type="dxa"/>
            <w:vAlign w:val="center"/>
          </w:tcPr>
          <w:p w14:paraId="5D8BA287" w14:textId="2E394E8A" w:rsidR="00760E22" w:rsidRPr="007A10DC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7641A65" w14:textId="05C9EA97" w:rsidR="00760E22" w:rsidRPr="0074718F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3D207DB" w14:textId="6CC2BC97" w:rsidR="00760E22" w:rsidRPr="001D70AF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D581412" w14:textId="06E726A8" w:rsidR="00760E22" w:rsidRPr="001D38CA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1F435F39" w14:textId="6AB39850" w:rsidR="00760E22" w:rsidRPr="00285F95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2A91E04" w14:textId="5426AC7A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F4F42B2" w14:textId="2CE479F0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08501E2" w14:textId="2B88745A" w:rsidR="00760E22" w:rsidRPr="0051636C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18CE998" w14:textId="7D3313B8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AD8B93B" w14:textId="1C978E19" w:rsidR="00760E22" w:rsidRPr="007004C6" w:rsidRDefault="00760E22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51636C" w:rsidRPr="001D70AF" w14:paraId="52BDBBD4" w14:textId="77777777" w:rsidTr="00BC4D17">
        <w:trPr>
          <w:trHeight w:val="1426"/>
          <w:jc w:val="center"/>
        </w:trPr>
        <w:tc>
          <w:tcPr>
            <w:tcW w:w="1080" w:type="dxa"/>
            <w:vAlign w:val="center"/>
          </w:tcPr>
          <w:p w14:paraId="72B2BF75" w14:textId="57B63A0F" w:rsidR="00760E22" w:rsidRPr="00CA338B" w:rsidRDefault="00760E22" w:rsidP="00760E22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E67DD65" w14:textId="1C7BE2BD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1A54922" w14:textId="49C16CE8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CF33DDF" w14:textId="1F6A3D61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A996768" w14:textId="5B4C767B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A20EC74" w14:textId="1D121F6E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C1BF8A7" w14:textId="2AA87EB8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81F08B2" w14:textId="55CCBE2C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99D490A" w14:textId="3B6611FC" w:rsidR="0051636C" w:rsidRPr="001D70AF" w:rsidRDefault="0051636C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207DD34" w14:textId="6786DA00" w:rsidR="00CF39C7" w:rsidRPr="001D70AF" w:rsidRDefault="00CF39C7" w:rsidP="009D1809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D1809" w:rsidRPr="001D70AF" w14:paraId="47F6B7EA" w14:textId="77777777" w:rsidTr="00BC4D17">
        <w:trPr>
          <w:trHeight w:val="1426"/>
          <w:jc w:val="center"/>
        </w:trPr>
        <w:tc>
          <w:tcPr>
            <w:tcW w:w="1080" w:type="dxa"/>
            <w:vAlign w:val="center"/>
          </w:tcPr>
          <w:p w14:paraId="6F8CD506" w14:textId="146C413A" w:rsidR="009D1809" w:rsidRPr="00CA338B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95F8980" w14:textId="699501A0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6B77EDE" w14:textId="1CB868B1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1419A0B" w14:textId="4DC1BE90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5E3E2E9" w14:textId="26F630FA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A9AD7C9" w14:textId="6591D71C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6863782" w14:textId="5635B5F2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B74F265" w14:textId="6BD49A70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8FD0876" w14:textId="5DD5BD86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A660C67" w14:textId="04DE43A5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9D1809" w:rsidRPr="001D70AF" w14:paraId="4DB4D35C" w14:textId="77777777" w:rsidTr="00BC4D17">
        <w:trPr>
          <w:trHeight w:val="1426"/>
          <w:jc w:val="center"/>
        </w:trPr>
        <w:tc>
          <w:tcPr>
            <w:tcW w:w="1080" w:type="dxa"/>
            <w:vAlign w:val="center"/>
          </w:tcPr>
          <w:p w14:paraId="47390678" w14:textId="4DAC477A" w:rsidR="009D1809" w:rsidRPr="00CA338B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8E04277" w14:textId="1C323873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3A7B227" w14:textId="2503C1E5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FE5E697" w14:textId="14B5FEFC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DCC4B82" w14:textId="2B1661E3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4F20B4B" w14:textId="170B6460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EE2C17D" w14:textId="3512386C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66EC0E8" w14:textId="7DD0246C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C2ACC95" w14:textId="13E61C16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9C961AC" w14:textId="180F0957" w:rsidR="009D1809" w:rsidRPr="001D70AF" w:rsidRDefault="009D1809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896091" w:rsidRPr="001D70AF" w14:paraId="469B34C2" w14:textId="77777777" w:rsidTr="00BC4D17">
        <w:trPr>
          <w:trHeight w:val="1426"/>
          <w:jc w:val="center"/>
        </w:trPr>
        <w:tc>
          <w:tcPr>
            <w:tcW w:w="1080" w:type="dxa"/>
            <w:vAlign w:val="center"/>
          </w:tcPr>
          <w:p w14:paraId="01CA0365" w14:textId="6967AC67" w:rsidR="00896091" w:rsidRPr="00CA338B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D5A4CB8" w14:textId="4AACFCB6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43323FD" w14:textId="11321DC6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B9616F2" w14:textId="4DBE1B82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63F59FA" w14:textId="7D8E0E0E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76E99B0" w14:textId="128E70E7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EA5BA39" w14:textId="0F2827E0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05B1D14" w14:textId="42AD587A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DB2C13C" w14:textId="3C05B995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EE51D20" w14:textId="653EF9E5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896091" w:rsidRPr="001D70AF" w14:paraId="018B909B" w14:textId="77777777" w:rsidTr="00BC4D17">
        <w:trPr>
          <w:trHeight w:val="1426"/>
          <w:jc w:val="center"/>
        </w:trPr>
        <w:tc>
          <w:tcPr>
            <w:tcW w:w="1080" w:type="dxa"/>
            <w:vAlign w:val="center"/>
          </w:tcPr>
          <w:p w14:paraId="03DDA221" w14:textId="2811573C" w:rsidR="00896091" w:rsidRPr="00CA338B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3DDC9D9" w14:textId="73448E3B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15D4ED8" w14:textId="36AF044B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3B1CC48" w14:textId="775FF10A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A30F1E" w14:textId="276F641A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1277FC9" w14:textId="5C89A442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A37B16D" w14:textId="7D0C50EE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9DF7FF7" w14:textId="2E43E09A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6C721A5" w14:textId="4C9FEC95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97FA938" w14:textId="494DE6E6" w:rsidR="00896091" w:rsidRPr="001D70AF" w:rsidRDefault="00896091" w:rsidP="00DA48A3">
            <w:pPr>
              <w:ind w:firstLine="18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A38C879" w14:textId="77777777" w:rsidR="00A00F2B" w:rsidRPr="00A00F2B" w:rsidRDefault="00A00F2B" w:rsidP="00A00F2B">
      <w:pPr>
        <w:rPr>
          <w:sz w:val="2"/>
          <w:szCs w:val="2"/>
        </w:rPr>
      </w:pPr>
    </w:p>
    <w:p w14:paraId="3E67BCC2" w14:textId="3F6F7D22" w:rsidR="00A00F2B" w:rsidRDefault="00A00F2B" w:rsidP="00A00F2B">
      <w:pPr>
        <w:rPr>
          <w:sz w:val="2"/>
          <w:szCs w:val="2"/>
        </w:rPr>
      </w:pPr>
    </w:p>
    <w:p w14:paraId="33205D84" w14:textId="77D71D10" w:rsidR="0043121C" w:rsidRPr="00A00F2B" w:rsidRDefault="0043121C" w:rsidP="00A00F2B">
      <w:pPr>
        <w:ind w:firstLine="720"/>
        <w:rPr>
          <w:sz w:val="2"/>
          <w:szCs w:val="2"/>
        </w:rPr>
      </w:pPr>
    </w:p>
    <w:sectPr w:rsidR="0043121C" w:rsidRPr="00A00F2B" w:rsidSect="00010B81"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87EE" w14:textId="77777777" w:rsidR="00AC05D9" w:rsidRDefault="00AC05D9" w:rsidP="00211801">
      <w:pPr>
        <w:spacing w:after="0" w:line="240" w:lineRule="auto"/>
      </w:pPr>
      <w:r>
        <w:separator/>
      </w:r>
    </w:p>
  </w:endnote>
  <w:endnote w:type="continuationSeparator" w:id="0">
    <w:p w14:paraId="3442EB19" w14:textId="77777777" w:rsidR="00AC05D9" w:rsidRDefault="00AC05D9" w:rsidP="002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E1ED" w14:textId="77777777" w:rsidR="00AC05D9" w:rsidRDefault="00AC05D9" w:rsidP="00211801">
      <w:pPr>
        <w:spacing w:after="0" w:line="240" w:lineRule="auto"/>
      </w:pPr>
      <w:r>
        <w:separator/>
      </w:r>
    </w:p>
  </w:footnote>
  <w:footnote w:type="continuationSeparator" w:id="0">
    <w:p w14:paraId="0A0E8BAD" w14:textId="77777777" w:rsidR="00AC05D9" w:rsidRDefault="00AC05D9" w:rsidP="0021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15"/>
    <w:rsid w:val="00010B81"/>
    <w:rsid w:val="000757DD"/>
    <w:rsid w:val="000D3F6F"/>
    <w:rsid w:val="000E11B9"/>
    <w:rsid w:val="000E71F4"/>
    <w:rsid w:val="001021A7"/>
    <w:rsid w:val="001303CE"/>
    <w:rsid w:val="00136134"/>
    <w:rsid w:val="00162C8F"/>
    <w:rsid w:val="00180471"/>
    <w:rsid w:val="001D35AB"/>
    <w:rsid w:val="001D38CA"/>
    <w:rsid w:val="001D70AF"/>
    <w:rsid w:val="001E75A4"/>
    <w:rsid w:val="00211801"/>
    <w:rsid w:val="00216CAB"/>
    <w:rsid w:val="00254102"/>
    <w:rsid w:val="00262339"/>
    <w:rsid w:val="00273F52"/>
    <w:rsid w:val="00285935"/>
    <w:rsid w:val="00285F95"/>
    <w:rsid w:val="002933A8"/>
    <w:rsid w:val="00293A65"/>
    <w:rsid w:val="002A0D40"/>
    <w:rsid w:val="002D0CE4"/>
    <w:rsid w:val="002D79AE"/>
    <w:rsid w:val="00313401"/>
    <w:rsid w:val="003329FC"/>
    <w:rsid w:val="003438B1"/>
    <w:rsid w:val="003516EC"/>
    <w:rsid w:val="00395A50"/>
    <w:rsid w:val="003D0C85"/>
    <w:rsid w:val="003E30B0"/>
    <w:rsid w:val="003F3DDE"/>
    <w:rsid w:val="0043085C"/>
    <w:rsid w:val="0043121C"/>
    <w:rsid w:val="004324E7"/>
    <w:rsid w:val="00450389"/>
    <w:rsid w:val="004740BA"/>
    <w:rsid w:val="004A7750"/>
    <w:rsid w:val="004D39B8"/>
    <w:rsid w:val="004E68D1"/>
    <w:rsid w:val="004F19E3"/>
    <w:rsid w:val="0050376B"/>
    <w:rsid w:val="0051636C"/>
    <w:rsid w:val="005261FE"/>
    <w:rsid w:val="00541125"/>
    <w:rsid w:val="00582FF6"/>
    <w:rsid w:val="00612C15"/>
    <w:rsid w:val="00631F65"/>
    <w:rsid w:val="00656C6E"/>
    <w:rsid w:val="0068384C"/>
    <w:rsid w:val="00685F59"/>
    <w:rsid w:val="006B0A10"/>
    <w:rsid w:val="006B417B"/>
    <w:rsid w:val="006D7811"/>
    <w:rsid w:val="006E1D38"/>
    <w:rsid w:val="007004C6"/>
    <w:rsid w:val="00706022"/>
    <w:rsid w:val="007111A2"/>
    <w:rsid w:val="0074718F"/>
    <w:rsid w:val="00760E22"/>
    <w:rsid w:val="007A10DC"/>
    <w:rsid w:val="007A31AA"/>
    <w:rsid w:val="007B0857"/>
    <w:rsid w:val="007D09F9"/>
    <w:rsid w:val="00820E9C"/>
    <w:rsid w:val="00822065"/>
    <w:rsid w:val="008270F4"/>
    <w:rsid w:val="00851FB2"/>
    <w:rsid w:val="00896091"/>
    <w:rsid w:val="008C1260"/>
    <w:rsid w:val="008F3655"/>
    <w:rsid w:val="009009F3"/>
    <w:rsid w:val="00955889"/>
    <w:rsid w:val="0099493D"/>
    <w:rsid w:val="009D163A"/>
    <w:rsid w:val="009D1809"/>
    <w:rsid w:val="009E3185"/>
    <w:rsid w:val="00A00F2B"/>
    <w:rsid w:val="00A11043"/>
    <w:rsid w:val="00A35F97"/>
    <w:rsid w:val="00A60AE4"/>
    <w:rsid w:val="00A778A3"/>
    <w:rsid w:val="00AA3E6D"/>
    <w:rsid w:val="00AB4A9C"/>
    <w:rsid w:val="00AB647A"/>
    <w:rsid w:val="00AC05D9"/>
    <w:rsid w:val="00AF2AC3"/>
    <w:rsid w:val="00B076F1"/>
    <w:rsid w:val="00B73AA2"/>
    <w:rsid w:val="00BA3823"/>
    <w:rsid w:val="00BB3573"/>
    <w:rsid w:val="00BC4D17"/>
    <w:rsid w:val="00C05674"/>
    <w:rsid w:val="00C251E9"/>
    <w:rsid w:val="00CA338B"/>
    <w:rsid w:val="00CB581C"/>
    <w:rsid w:val="00CC67C0"/>
    <w:rsid w:val="00CD205A"/>
    <w:rsid w:val="00CE46EC"/>
    <w:rsid w:val="00CF1839"/>
    <w:rsid w:val="00CF39C7"/>
    <w:rsid w:val="00CF6B21"/>
    <w:rsid w:val="00D408F2"/>
    <w:rsid w:val="00D73963"/>
    <w:rsid w:val="00DC1378"/>
    <w:rsid w:val="00DE65AE"/>
    <w:rsid w:val="00E118A4"/>
    <w:rsid w:val="00E300BC"/>
    <w:rsid w:val="00E40170"/>
    <w:rsid w:val="00E9548D"/>
    <w:rsid w:val="00EC1B68"/>
    <w:rsid w:val="00ED0DD5"/>
    <w:rsid w:val="00F17717"/>
    <w:rsid w:val="00F511C1"/>
    <w:rsid w:val="00FB763F"/>
    <w:rsid w:val="00FC46D5"/>
    <w:rsid w:val="00FD17DE"/>
    <w:rsid w:val="00FD2B0D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C7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01"/>
  </w:style>
  <w:style w:type="paragraph" w:styleId="Footer">
    <w:name w:val="footer"/>
    <w:basedOn w:val="Normal"/>
    <w:link w:val="Foot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01"/>
  </w:style>
  <w:style w:type="paragraph" w:styleId="BalloonText">
    <w:name w:val="Balloon Text"/>
    <w:basedOn w:val="Normal"/>
    <w:link w:val="BalloonTextChar"/>
    <w:uiPriority w:val="99"/>
    <w:semiHidden/>
    <w:unhideWhenUsed/>
    <w:rsid w:val="002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drews/Downloads/1421619_word07to16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2BE5-D17C-1649-AD47-552A5092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1421619_word07to16_template.dotm</Template>
  <TotalTime>97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15</cp:revision>
  <cp:lastPrinted>2017-04-07T18:36:00Z</cp:lastPrinted>
  <dcterms:created xsi:type="dcterms:W3CDTF">2017-03-08T16:14:00Z</dcterms:created>
  <dcterms:modified xsi:type="dcterms:W3CDTF">2022-11-16T20:32:00Z</dcterms:modified>
</cp:coreProperties>
</file>